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FE" w:rsidRPr="00F7539D" w:rsidRDefault="003A12FE" w:rsidP="003A12FE">
      <w:pPr>
        <w:rPr>
          <w:rFonts w:cs="Arial"/>
        </w:rPr>
      </w:pPr>
    </w:p>
    <w:p w:rsidR="003A12FE" w:rsidRPr="00F7539D" w:rsidRDefault="00F7539D" w:rsidP="003A12FE">
      <w:pPr>
        <w:rPr>
          <w:rFonts w:cs="Arial"/>
        </w:rPr>
      </w:pPr>
      <w:r w:rsidRPr="00F7539D">
        <w:rPr>
          <w:rFonts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4037330</wp:posOffset>
            </wp:positionV>
            <wp:extent cx="1440000" cy="1440000"/>
            <wp:effectExtent l="0" t="0" r="8255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39D">
        <w:rPr>
          <w:rFonts w:cs="Arial"/>
          <w:noProof/>
          <w:lang w:eastAsia="de-CH"/>
        </w:rPr>
        <w:drawing>
          <wp:inline distT="0" distB="0" distL="0" distR="0" wp14:anchorId="0132E7B7">
            <wp:extent cx="6156252" cy="473456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84" cy="4742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C40" w:rsidRPr="00F7539D" w:rsidRDefault="00187C40" w:rsidP="003A12FE">
      <w:pPr>
        <w:rPr>
          <w:rFonts w:cs="Arial"/>
        </w:rPr>
      </w:pPr>
    </w:p>
    <w:p w:rsidR="00DE78FA" w:rsidRPr="00F7539D" w:rsidRDefault="00AE52E5" w:rsidP="00AE52E5">
      <w:pPr>
        <w:tabs>
          <w:tab w:val="left" w:pos="7870"/>
        </w:tabs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</w:p>
    <w:p w:rsidR="00F7539D" w:rsidRDefault="00F7539D" w:rsidP="003A12FE">
      <w:pPr>
        <w:tabs>
          <w:tab w:val="left" w:pos="5312"/>
        </w:tabs>
        <w:rPr>
          <w:rFonts w:cs="Arial"/>
          <w:b/>
          <w:color w:val="auto"/>
        </w:rPr>
      </w:pPr>
    </w:p>
    <w:p w:rsidR="00F7539D" w:rsidRDefault="00F7539D" w:rsidP="003A12FE">
      <w:pPr>
        <w:tabs>
          <w:tab w:val="left" w:pos="5312"/>
        </w:tabs>
        <w:rPr>
          <w:rFonts w:cs="Arial"/>
          <w:b/>
          <w:color w:val="auto"/>
        </w:rPr>
      </w:pPr>
    </w:p>
    <w:p w:rsidR="00F7539D" w:rsidRDefault="00F7539D" w:rsidP="003A12FE">
      <w:pPr>
        <w:tabs>
          <w:tab w:val="left" w:pos="5312"/>
        </w:tabs>
        <w:rPr>
          <w:rFonts w:cs="Arial"/>
          <w:b/>
          <w:color w:val="auto"/>
        </w:rPr>
      </w:pPr>
    </w:p>
    <w:p w:rsidR="000F789C" w:rsidRDefault="000F789C" w:rsidP="003A12FE">
      <w:pPr>
        <w:tabs>
          <w:tab w:val="left" w:pos="5312"/>
        </w:tabs>
        <w:rPr>
          <w:rFonts w:cs="Arial"/>
          <w:b/>
          <w:color w:val="auto"/>
        </w:rPr>
      </w:pPr>
    </w:p>
    <w:p w:rsidR="00566502" w:rsidRPr="00F7539D" w:rsidRDefault="00566502" w:rsidP="003A12FE">
      <w:pPr>
        <w:tabs>
          <w:tab w:val="left" w:pos="5312"/>
        </w:tabs>
        <w:rPr>
          <w:rFonts w:cs="Arial"/>
          <w:b/>
          <w:color w:val="auto"/>
        </w:rPr>
      </w:pPr>
    </w:p>
    <w:p w:rsidR="00F7539D" w:rsidRPr="00F7539D" w:rsidRDefault="00F7539D" w:rsidP="000F789C">
      <w:pPr>
        <w:pStyle w:val="Titel"/>
      </w:pPr>
      <w:r w:rsidRPr="00F7539D">
        <w:t>Gastro-Unternehmerausbildung</w:t>
      </w:r>
    </w:p>
    <w:p w:rsidR="00F7539D" w:rsidRPr="00C879F1" w:rsidRDefault="00F7539D" w:rsidP="00C879F1">
      <w:pPr>
        <w:pStyle w:val="Titel"/>
        <w:rPr>
          <w:sz w:val="48"/>
          <w:szCs w:val="48"/>
        </w:rPr>
      </w:pPr>
      <w:r w:rsidRPr="00F7539D">
        <w:t>In drei Stufen. Berufsbegleitend.</w:t>
      </w:r>
    </w:p>
    <w:p w:rsidR="00C879F1" w:rsidRPr="00C879F1" w:rsidRDefault="00C879F1" w:rsidP="00C879F1">
      <w:pPr>
        <w:pStyle w:val="Titel"/>
        <w:rPr>
          <w:color w:val="FF0000"/>
        </w:rPr>
      </w:pPr>
    </w:p>
    <w:p w:rsidR="00F7539D" w:rsidRPr="00C879F1" w:rsidRDefault="00F7539D" w:rsidP="00C879F1">
      <w:pPr>
        <w:pStyle w:val="Untertitel"/>
      </w:pPr>
      <w:r w:rsidRPr="00C879F1">
        <w:t>Lernreflexionsdossier</w:t>
      </w:r>
    </w:p>
    <w:p w:rsidR="00F7539D" w:rsidRPr="00C879F1" w:rsidRDefault="00F7539D" w:rsidP="00C879F1">
      <w:pPr>
        <w:pStyle w:val="Untertitel"/>
      </w:pPr>
      <w:r w:rsidRPr="00C879F1">
        <w:t xml:space="preserve">Gastro-Betriebsleiter/in mit </w:t>
      </w:r>
      <w:proofErr w:type="spellStart"/>
      <w:r w:rsidRPr="00C879F1">
        <w:t>eidg</w:t>
      </w:r>
      <w:proofErr w:type="spellEnd"/>
      <w:r w:rsidRPr="00C879F1">
        <w:t>. Fachausweis</w:t>
      </w:r>
    </w:p>
    <w:p w:rsidR="00F7539D" w:rsidRPr="00C879F1" w:rsidRDefault="00F7539D" w:rsidP="00C879F1">
      <w:pPr>
        <w:pStyle w:val="Untertitel"/>
      </w:pPr>
    </w:p>
    <w:p w:rsidR="000F789C" w:rsidRPr="00F7539D" w:rsidRDefault="000F789C" w:rsidP="000F789C">
      <w:pPr>
        <w:pStyle w:val="Untertitel"/>
      </w:pPr>
    </w:p>
    <w:p w:rsidR="00F7539D" w:rsidRPr="00F7539D" w:rsidRDefault="00F7539D" w:rsidP="000F789C">
      <w:pPr>
        <w:pStyle w:val="Untertitel"/>
      </w:pPr>
    </w:p>
    <w:p w:rsidR="003A5408" w:rsidRDefault="000F789C" w:rsidP="003A5408">
      <w:pPr>
        <w:pStyle w:val="Untertitel"/>
      </w:pPr>
      <w:r>
        <w:t>von …………………………………………………</w:t>
      </w:r>
    </w:p>
    <w:p w:rsidR="003A5408" w:rsidRDefault="003A5408" w:rsidP="003A5408"/>
    <w:p w:rsidR="003A5408" w:rsidRDefault="003A5408" w:rsidP="003A5408"/>
    <w:p w:rsidR="003A5408" w:rsidRPr="003A5408" w:rsidRDefault="003A5408" w:rsidP="003A5408">
      <w:pPr>
        <w:sectPr w:rsidR="003A5408" w:rsidRPr="003A5408" w:rsidSect="00566502">
          <w:headerReference w:type="default" r:id="rId10"/>
          <w:footerReference w:type="default" r:id="rId11"/>
          <w:type w:val="continuous"/>
          <w:pgSz w:w="11906" w:h="16838"/>
          <w:pgMar w:top="1417" w:right="1417" w:bottom="1134" w:left="1417" w:header="1077" w:footer="227" w:gutter="0"/>
          <w:pgNumType w:fmt="upperLetter" w:start="1"/>
          <w:cols w:space="708"/>
          <w:docGrid w:linePitch="360"/>
        </w:sectPr>
      </w:pPr>
    </w:p>
    <w:sdt>
      <w:sdtPr>
        <w:rPr>
          <w:rFonts w:cs="Arial"/>
          <w:lang w:val="de-DE"/>
        </w:rPr>
        <w:id w:val="18902234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FB7" w:rsidRPr="00F7539D" w:rsidRDefault="00016FB7" w:rsidP="00566502">
          <w:pPr>
            <w:tabs>
              <w:tab w:val="left" w:pos="5312"/>
            </w:tabs>
            <w:ind w:right="283"/>
            <w:rPr>
              <w:rFonts w:cs="Arial"/>
              <w:lang w:val="de-DE"/>
            </w:rPr>
          </w:pPr>
        </w:p>
        <w:p w:rsidR="001F2484" w:rsidRPr="00F7539D" w:rsidRDefault="001F2484" w:rsidP="00566502">
          <w:pPr>
            <w:tabs>
              <w:tab w:val="left" w:pos="5312"/>
            </w:tabs>
            <w:ind w:right="283"/>
            <w:rPr>
              <w:rStyle w:val="TitelZchn"/>
              <w:rFonts w:cs="Arial"/>
            </w:rPr>
          </w:pPr>
          <w:r w:rsidRPr="00F7539D">
            <w:rPr>
              <w:rStyle w:val="TitelZchn"/>
              <w:rFonts w:cs="Arial"/>
            </w:rPr>
            <w:t>Inhaltsverzeichnis</w:t>
          </w:r>
        </w:p>
        <w:p w:rsidR="0002672E" w:rsidRDefault="00714850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r w:rsidRPr="00F7539D">
            <w:rPr>
              <w:rFonts w:cs="Arial"/>
            </w:rPr>
            <w:fldChar w:fldCharType="begin"/>
          </w:r>
          <w:r w:rsidR="001F2484" w:rsidRPr="00F7539D">
            <w:rPr>
              <w:rFonts w:cs="Arial"/>
            </w:rPr>
            <w:instrText xml:space="preserve"> TOC \o "1-3" \h \z \u </w:instrText>
          </w:r>
          <w:r w:rsidRPr="00F7539D">
            <w:rPr>
              <w:rFonts w:cs="Arial"/>
            </w:rPr>
            <w:fldChar w:fldCharType="separate"/>
          </w:r>
          <w:hyperlink w:anchor="_Toc387739598" w:history="1">
            <w:r w:rsidR="0002672E" w:rsidRPr="00836132">
              <w:rPr>
                <w:rStyle w:val="Hyperlink"/>
                <w:noProof/>
              </w:rPr>
              <w:t>1.</w:t>
            </w:r>
            <w:r w:rsidR="0002672E"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="0002672E" w:rsidRPr="00836132">
              <w:rPr>
                <w:rStyle w:val="Hyperlink"/>
                <w:noProof/>
              </w:rPr>
              <w:t>Selbst- / Situationsanalyse</w:t>
            </w:r>
            <w:r w:rsidR="0002672E">
              <w:rPr>
                <w:noProof/>
                <w:webHidden/>
              </w:rPr>
              <w:tab/>
            </w:r>
            <w:r w:rsidR="0002672E">
              <w:rPr>
                <w:noProof/>
                <w:webHidden/>
              </w:rPr>
              <w:fldChar w:fldCharType="begin"/>
            </w:r>
            <w:r w:rsidR="0002672E">
              <w:rPr>
                <w:noProof/>
                <w:webHidden/>
              </w:rPr>
              <w:instrText xml:space="preserve"> PAGEREF _Toc387739598 \h </w:instrText>
            </w:r>
            <w:r w:rsidR="0002672E">
              <w:rPr>
                <w:noProof/>
                <w:webHidden/>
              </w:rPr>
            </w:r>
            <w:r w:rsidR="0002672E">
              <w:rPr>
                <w:noProof/>
                <w:webHidden/>
              </w:rPr>
              <w:fldChar w:fldCharType="separate"/>
            </w:r>
            <w:r w:rsidR="0002672E">
              <w:rPr>
                <w:noProof/>
                <w:webHidden/>
              </w:rPr>
              <w:t>3</w:t>
            </w:r>
            <w:r w:rsidR="0002672E"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599" w:history="1">
            <w:r w:rsidRPr="00836132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Lebenslauf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00" w:history="1">
            <w:r w:rsidRPr="00836132">
              <w:rPr>
                <w:rStyle w:val="Hyperlink"/>
                <w:rFonts w:eastAsia="Times New Roman"/>
                <w:lang w:eastAsia="de-DE"/>
              </w:rPr>
              <w:t>1.2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  <w:rFonts w:eastAsia="Times New Roman"/>
                <w:lang w:eastAsia="de-DE"/>
              </w:rPr>
              <w:t>Situationsanalyse zu Ausbildungsbeginn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01" w:history="1">
            <w:r w:rsidRPr="00836132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Erwartungen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02" w:history="1">
            <w:r w:rsidRPr="00836132">
              <w:rPr>
                <w:rStyle w:val="Hyperlink"/>
              </w:rPr>
              <w:t>1.4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Zielsetzungen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03" w:history="1">
            <w:r w:rsidRPr="00836132">
              <w:rPr>
                <w:rStyle w:val="Hyperlink"/>
              </w:rPr>
              <w:t>1.5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Gute Vorsätze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04" w:history="1">
            <w:r w:rsidRPr="0083613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Erkenntnisse und Anwendungsbeispiele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05" w:history="1">
            <w:r w:rsidRPr="00836132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Persönlichkeit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06" w:history="1">
            <w:r w:rsidRPr="00836132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07" w:history="1">
            <w:r w:rsidRPr="00836132">
              <w:rPr>
                <w:rStyle w:val="Hyperlink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08" w:history="1">
            <w:r w:rsidRPr="00836132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Marketing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09" w:history="1">
            <w:r w:rsidRPr="00836132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0" w:history="1">
            <w:r w:rsidRPr="00836132">
              <w:rPr>
                <w:rStyle w:val="Hyperlink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11" w:history="1">
            <w:r w:rsidRPr="00836132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Führung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2" w:history="1">
            <w:r w:rsidRPr="00836132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3" w:history="1">
            <w:r w:rsidRPr="00836132">
              <w:rPr>
                <w:rStyle w:val="Hyperlink"/>
                <w:noProof/>
              </w:rPr>
              <w:t>2.3.2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14" w:history="1">
            <w:r w:rsidRPr="00836132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Finanzen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5" w:history="1">
            <w:r w:rsidRPr="00836132">
              <w:rPr>
                <w:rStyle w:val="Hyperlink"/>
                <w:noProof/>
              </w:rPr>
              <w:t>2.4.1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6" w:history="1">
            <w:r w:rsidRPr="00836132">
              <w:rPr>
                <w:rStyle w:val="Hyperlink"/>
                <w:noProof/>
              </w:rPr>
              <w:t>2.4.2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17" w:history="1">
            <w:r w:rsidRPr="00836132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Betriebsorganisation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8" w:history="1">
            <w:r w:rsidRPr="00836132">
              <w:rPr>
                <w:rStyle w:val="Hyperlink"/>
                <w:noProof/>
              </w:rPr>
              <w:t>2.5.1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19" w:history="1">
            <w:r w:rsidRPr="00836132">
              <w:rPr>
                <w:rStyle w:val="Hyperlink"/>
                <w:noProof/>
              </w:rPr>
              <w:t>2.5.2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20" w:history="1">
            <w:r w:rsidRPr="00836132">
              <w:rPr>
                <w:rStyle w:val="Hyperlink"/>
              </w:rPr>
              <w:t>2.6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Administration und Recht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1" w:history="1">
            <w:r w:rsidRPr="00836132">
              <w:rPr>
                <w:rStyle w:val="Hyperlink"/>
                <w:noProof/>
              </w:rPr>
              <w:t>2.6.1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2" w:history="1">
            <w:r w:rsidRPr="00836132">
              <w:rPr>
                <w:rStyle w:val="Hyperlink"/>
                <w:noProof/>
              </w:rPr>
              <w:t>2.6.2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23" w:history="1">
            <w:r w:rsidRPr="00836132">
              <w:rPr>
                <w:rStyle w:val="Hyperlink"/>
              </w:rPr>
              <w:t>2.7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Wahlpflichtmodul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4" w:history="1">
            <w:r w:rsidRPr="00836132">
              <w:rPr>
                <w:rStyle w:val="Hyperlink"/>
                <w:noProof/>
              </w:rPr>
              <w:t>2.7.1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Welches sind Ihre wichtigsten Erkenntnisse?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5" w:history="1">
            <w:r w:rsidRPr="00836132">
              <w:rPr>
                <w:rStyle w:val="Hyperlink"/>
                <w:noProof/>
              </w:rPr>
              <w:t>2.7.2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Anwendungsbeispiele für den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6" w:history="1">
            <w:r w:rsidRPr="0083613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Umsetzung im Berufsalltag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27" w:history="1">
            <w:r w:rsidRPr="00836132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Umsetzungsversuch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8" w:history="1">
            <w:r w:rsidRPr="00836132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Thema des Umsetzungsversuchs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29" w:history="1">
            <w:r w:rsidRPr="00836132">
              <w:rPr>
                <w:rStyle w:val="Hyperlink"/>
                <w:noProof/>
              </w:rPr>
              <w:t>3.1.2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0" w:history="1">
            <w:r w:rsidRPr="00836132">
              <w:rPr>
                <w:rStyle w:val="Hyperlink"/>
                <w:noProof/>
              </w:rPr>
              <w:t>3.1.3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Persönliche Kommentare zur Umsetzung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31" w:history="1">
            <w:r w:rsidRPr="00836132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Umsetzungsversuch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2" w:history="1">
            <w:r w:rsidRPr="00836132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Thema des Umsetzungsversuchs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3" w:history="1">
            <w:r w:rsidRPr="00836132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4" w:history="1">
            <w:r w:rsidRPr="00836132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Persönliche Kommentare zur Umsetzung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35" w:history="1">
            <w:r w:rsidRPr="00836132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Umsetzungsversuch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6" w:history="1">
            <w:r w:rsidRPr="00836132">
              <w:rPr>
                <w:rStyle w:val="Hyperlink"/>
                <w:noProof/>
              </w:rPr>
              <w:t>3.3.1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Thema des Umsetzungsversuchs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7" w:history="1">
            <w:r w:rsidRPr="00836132">
              <w:rPr>
                <w:rStyle w:val="Hyperlink"/>
                <w:noProof/>
              </w:rPr>
              <w:t>3.3.2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38" w:history="1">
            <w:r w:rsidRPr="00836132">
              <w:rPr>
                <w:rStyle w:val="Hyperlink"/>
                <w:noProof/>
              </w:rPr>
              <w:t>3.3.3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Persönliche Kommentare zur Umsetzung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39" w:history="1">
            <w:r w:rsidRPr="00836132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Umsetzungsversuch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0" w:history="1">
            <w:r w:rsidRPr="00836132">
              <w:rPr>
                <w:rStyle w:val="Hyperlink"/>
                <w:noProof/>
              </w:rPr>
              <w:t>3.4.1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Thema des Umsetzungsversuchs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1" w:history="1">
            <w:r w:rsidRPr="00836132">
              <w:rPr>
                <w:rStyle w:val="Hyperlink"/>
                <w:noProof/>
              </w:rPr>
              <w:t>3.4.2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Style w:val="Hyperlink"/>
              <w:noProof/>
            </w:rPr>
          </w:pPr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2" w:history="1">
            <w:r w:rsidRPr="00836132">
              <w:rPr>
                <w:rStyle w:val="Hyperlink"/>
                <w:noProof/>
              </w:rPr>
              <w:t>3.4.3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Persönliche Kommentare zur Umsetzung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43" w:history="1">
            <w:r w:rsidRPr="00836132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Umsetzungsversuch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4" w:history="1">
            <w:r w:rsidRPr="00836132">
              <w:rPr>
                <w:rStyle w:val="Hyperlink"/>
                <w:noProof/>
              </w:rPr>
              <w:t>3.5.1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Thema des Umsetzungsversuchs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5" w:history="1">
            <w:r w:rsidRPr="00836132">
              <w:rPr>
                <w:rStyle w:val="Hyperlink"/>
                <w:noProof/>
              </w:rPr>
              <w:t>3.5.2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6" w:history="1">
            <w:r w:rsidRPr="00836132">
              <w:rPr>
                <w:rStyle w:val="Hyperlink"/>
                <w:noProof/>
              </w:rPr>
              <w:t>3.5.3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Persönliche Kommentare zur Umsetzung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47" w:history="1">
            <w:r w:rsidRPr="0083613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Reflexion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48" w:history="1">
            <w:r w:rsidRPr="00836132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Erwartungen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49" w:history="1">
            <w:r w:rsidRPr="00836132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Zielsetzungen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0" w:history="1">
            <w:r w:rsidRPr="00836132">
              <w:rPr>
                <w:rStyle w:val="Hyperlink"/>
              </w:rPr>
              <w:t>4.3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Gute Vorsätze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1" w:history="1">
            <w:r w:rsidRPr="00836132">
              <w:rPr>
                <w:rStyle w:val="Hyperlink"/>
              </w:rPr>
              <w:t>4.4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Persönliche Ansichten und Einstellungen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52" w:history="1">
            <w:r w:rsidRPr="00836132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CH"/>
            </w:rPr>
          </w:pPr>
          <w:hyperlink w:anchor="_Toc387739653" w:history="1">
            <w:r w:rsidRPr="00836132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CH"/>
              </w:rPr>
              <w:tab/>
            </w:r>
            <w:r w:rsidRPr="00836132">
              <w:rPr>
                <w:rStyle w:val="Hyperlink"/>
                <w:noProof/>
              </w:rPr>
              <w:t>Zusammenfassungen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_Toc387739653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4" w:history="1">
            <w:r w:rsidRPr="00836132">
              <w:rPr>
                <w:rStyle w:val="Hyperlink"/>
              </w:rPr>
              <w:t>6.1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Persönlichkeit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5" w:history="1">
            <w:r w:rsidRPr="00836132">
              <w:rPr>
                <w:rStyle w:val="Hyperlink"/>
              </w:rPr>
              <w:t>6.2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Marketing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6" w:history="1">
            <w:r w:rsidRPr="00836132">
              <w:rPr>
                <w:rStyle w:val="Hyperlink"/>
              </w:rPr>
              <w:t>6.3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Führung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7" w:history="1">
            <w:r w:rsidRPr="00836132">
              <w:rPr>
                <w:rStyle w:val="Hyperlink"/>
              </w:rPr>
              <w:t>6.4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Finanzen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8" w:history="1">
            <w:r w:rsidRPr="00836132">
              <w:rPr>
                <w:rStyle w:val="Hyperlink"/>
              </w:rPr>
              <w:t>6.5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Betriebsorganisation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59" w:history="1">
            <w:r w:rsidRPr="00836132">
              <w:rPr>
                <w:rStyle w:val="Hyperlink"/>
              </w:rPr>
              <w:t>6.6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Modul Administration und Recht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2672E" w:rsidRDefault="0002672E">
          <w:pPr>
            <w:pStyle w:val="Verzeichnis2"/>
            <w:rPr>
              <w:rFonts w:asciiTheme="minorHAnsi" w:eastAsiaTheme="minorEastAsia" w:hAnsiTheme="minorHAnsi"/>
              <w:sz w:val="22"/>
              <w:lang w:eastAsia="de-CH"/>
            </w:rPr>
          </w:pPr>
          <w:hyperlink w:anchor="_Toc387739660" w:history="1">
            <w:r w:rsidRPr="00836132">
              <w:rPr>
                <w:rStyle w:val="Hyperlink"/>
              </w:rPr>
              <w:t>6.7</w:t>
            </w:r>
            <w:r>
              <w:rPr>
                <w:rFonts w:asciiTheme="minorHAnsi" w:eastAsiaTheme="minorEastAsia" w:hAnsiTheme="minorHAnsi"/>
                <w:sz w:val="22"/>
                <w:lang w:eastAsia="de-CH"/>
              </w:rPr>
              <w:tab/>
            </w:r>
            <w:r w:rsidRPr="00836132">
              <w:rPr>
                <w:rStyle w:val="Hyperlink"/>
              </w:rPr>
              <w:t>Wahlpflichtmodul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_Toc387739660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1F2484" w:rsidRPr="00F7539D" w:rsidRDefault="00714850" w:rsidP="00566502">
          <w:pPr>
            <w:spacing w:line="480" w:lineRule="auto"/>
            <w:ind w:right="283"/>
            <w:rPr>
              <w:rFonts w:cs="Arial"/>
              <w:b/>
              <w:bCs/>
              <w:lang w:val="de-DE"/>
            </w:rPr>
          </w:pPr>
          <w:r w:rsidRPr="00F7539D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:rsidR="00AE3D28" w:rsidRDefault="00AE3D28" w:rsidP="00AE3D28">
      <w:pPr>
        <w:pStyle w:val="Titel"/>
      </w:pPr>
    </w:p>
    <w:p w:rsidR="00AE3D28" w:rsidRPr="00AE3D28" w:rsidRDefault="00AE3D28" w:rsidP="00C879F1">
      <w:pPr>
        <w:pStyle w:val="Untertitel"/>
      </w:pPr>
      <w:r w:rsidRPr="00AE3D28">
        <w:t>Öffentlichkeitserklärung</w:t>
      </w:r>
    </w:p>
    <w:p w:rsidR="00AE3D28" w:rsidRDefault="00AE3D28" w:rsidP="00AE3D28">
      <w:r w:rsidRPr="002A7333">
        <w:t>Dieses Lernreflexionsdossier wird im Rahmen der Abschlussprüfung der Ga</w:t>
      </w:r>
      <w:r>
        <w:t>stro-Betriebsleiter/in mit eidgenössischem</w:t>
      </w:r>
      <w:r w:rsidRPr="002A7333">
        <w:t xml:space="preserve"> Fachausweis von zwei Prüfungsexperten gelesen. Zusätzlich können die Prüfungsleitung und die Mitglieder der Qualitätssicherungs-Kommission Einsicht in das Lernreflexionsdossier nehmen. Die Inhalte werden vertraulich behandelt</w:t>
      </w:r>
      <w:r>
        <w:t>.</w:t>
      </w:r>
    </w:p>
    <w:p w:rsidR="00AE3D28" w:rsidRDefault="00AE3D28" w:rsidP="00AE3D28">
      <w:r>
        <w:t>Mit meiner Unterschrift bestätige ich, dass dieses Lernreflexionsdossier:</w:t>
      </w:r>
    </w:p>
    <w:p w:rsidR="00AE3D28" w:rsidRDefault="00AE3D28" w:rsidP="00AE3D28">
      <w:bookmarkStart w:id="0" w:name="_GoBack"/>
      <w:bookmarkEnd w:id="0"/>
    </w:p>
    <w:p w:rsidR="00AE3D28" w:rsidRDefault="00AE3D28" w:rsidP="00AE3D28">
      <w:pPr>
        <w:ind w:left="284" w:hanging="284"/>
      </w:pPr>
      <w:r w:rsidRPr="00AE52E5">
        <w:rPr>
          <w:sz w:val="36"/>
          <w:szCs w:val="36"/>
        </w:rPr>
        <w:t></w:t>
      </w:r>
      <w:r>
        <w:t>Unter Aufsicht der Prüfungsleitung als Ansichtsexemplar für zukünftige Kandidaten aufgelegt wer-den darf</w:t>
      </w:r>
    </w:p>
    <w:p w:rsidR="00AE3D28" w:rsidRDefault="00AE3D28" w:rsidP="00AE3D28">
      <w:r>
        <w:rPr>
          <w:sz w:val="36"/>
          <w:szCs w:val="36"/>
        </w:rPr>
        <w:t></w:t>
      </w:r>
      <w:r>
        <w:t>Nicht als Ansichtsexemplar aufgelegt werden darf</w:t>
      </w:r>
    </w:p>
    <w:tbl>
      <w:tblPr>
        <w:tblStyle w:val="Tabellenraster"/>
        <w:tblW w:w="9442" w:type="dxa"/>
        <w:tblInd w:w="-55" w:type="dxa"/>
        <w:tblLook w:val="04A0" w:firstRow="1" w:lastRow="0" w:firstColumn="1" w:lastColumn="0" w:noHBand="0" w:noVBand="1"/>
      </w:tblPr>
      <w:tblGrid>
        <w:gridCol w:w="4309"/>
        <w:gridCol w:w="824"/>
        <w:gridCol w:w="4309"/>
      </w:tblGrid>
      <w:tr w:rsidR="00AE3D28" w:rsidTr="00AE3D28">
        <w:trPr>
          <w:trHeight w:val="1452"/>
        </w:trPr>
        <w:tc>
          <w:tcPr>
            <w:tcW w:w="43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3D28" w:rsidRDefault="00AE3D28" w:rsidP="00AE3D28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3D28" w:rsidRDefault="00AE3D28" w:rsidP="00AE3D28"/>
        </w:tc>
        <w:tc>
          <w:tcPr>
            <w:tcW w:w="43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3D28" w:rsidRDefault="00AE3D28" w:rsidP="00AE3D28"/>
        </w:tc>
      </w:tr>
      <w:tr w:rsidR="00AE3D28" w:rsidTr="00AE3D28">
        <w:tc>
          <w:tcPr>
            <w:tcW w:w="43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3D28" w:rsidRDefault="00AE3D28" w:rsidP="00AE3D28">
            <w:r>
              <w:t>Ort, Datum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3D28" w:rsidRDefault="00AE3D28" w:rsidP="00AE3D28"/>
        </w:tc>
        <w:tc>
          <w:tcPr>
            <w:tcW w:w="43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3D28" w:rsidRDefault="00AE3D28" w:rsidP="00AE3D28">
            <w:r>
              <w:t>Unterschrift</w:t>
            </w:r>
          </w:p>
        </w:tc>
      </w:tr>
    </w:tbl>
    <w:p w:rsidR="00AE3D28" w:rsidRDefault="00AE3D28" w:rsidP="00AE3D28"/>
    <w:p w:rsidR="00C879F1" w:rsidRDefault="00C879F1" w:rsidP="00AE3D28"/>
    <w:p w:rsidR="00C879F1" w:rsidRDefault="00C879F1" w:rsidP="00AE3D28"/>
    <w:p w:rsidR="00C879F1" w:rsidRDefault="00C879F1" w:rsidP="00AE3D28"/>
    <w:p w:rsidR="00C879F1" w:rsidRDefault="00C879F1" w:rsidP="00AE3D28"/>
    <w:p w:rsidR="00C879F1" w:rsidRDefault="00C879F1" w:rsidP="00AE3D28"/>
    <w:p w:rsidR="00C879F1" w:rsidRDefault="00C879F1" w:rsidP="00AE3D28"/>
    <w:p w:rsidR="00AE3D28" w:rsidRPr="00AE3D28" w:rsidRDefault="00AE3D28" w:rsidP="00AE3D28">
      <w:pPr>
        <w:spacing w:before="0" w:after="160" w:line="259" w:lineRule="auto"/>
        <w:sectPr w:rsidR="00AE3D28" w:rsidRPr="00AE3D28" w:rsidSect="00566502">
          <w:headerReference w:type="default" r:id="rId12"/>
          <w:footerReference w:type="default" r:id="rId13"/>
          <w:pgSz w:w="11906" w:h="16838"/>
          <w:pgMar w:top="1417" w:right="1417" w:bottom="1134" w:left="1417" w:header="1077" w:footer="227" w:gutter="0"/>
          <w:pgNumType w:fmt="upperLetter" w:start="1"/>
          <w:cols w:space="708"/>
          <w:docGrid w:linePitch="360"/>
        </w:sectPr>
      </w:pPr>
    </w:p>
    <w:p w:rsidR="00AC339D" w:rsidRPr="00F7539D" w:rsidRDefault="00A92957" w:rsidP="00A92957">
      <w:pPr>
        <w:pStyle w:val="berschrift1"/>
      </w:pPr>
      <w:bookmarkStart w:id="1" w:name="_Toc387739598"/>
      <w:r>
        <w:lastRenderedPageBreak/>
        <w:t>Selbst- / Situationsanalyse</w:t>
      </w:r>
      <w:bookmarkEnd w:id="1"/>
    </w:p>
    <w:p w:rsidR="001B74E2" w:rsidRDefault="00A92957" w:rsidP="00566502">
      <w:pPr>
        <w:pStyle w:val="berschrift2"/>
      </w:pPr>
      <w:bookmarkStart w:id="2" w:name="_Toc387739599"/>
      <w:r>
        <w:t>Lebenslauf</w:t>
      </w:r>
      <w:bookmarkEnd w:id="2"/>
    </w:p>
    <w:p w:rsidR="00A92957" w:rsidRDefault="00A92957" w:rsidP="00D572D5">
      <w:r w:rsidRPr="00A92957">
        <w:t>Tabellarische Darstellung mit Personalien, Ihrer wichtigsten berufliche</w:t>
      </w:r>
      <w:r>
        <w:t>n Stationen, Aus- und Weiterbil</w:t>
      </w:r>
      <w:r w:rsidRPr="00A92957">
        <w:t>dungen und weiteren Erfahrungen</w:t>
      </w:r>
    </w:p>
    <w:p w:rsidR="0002672E" w:rsidRDefault="0002672E" w:rsidP="00D572D5"/>
    <w:p w:rsidR="0002672E" w:rsidRDefault="0002672E" w:rsidP="00D572D5"/>
    <w:p w:rsidR="0002672E" w:rsidRDefault="0002672E" w:rsidP="00D572D5"/>
    <w:p w:rsidR="0002672E" w:rsidRDefault="0002672E" w:rsidP="00D572D5"/>
    <w:p w:rsidR="0002672E" w:rsidRDefault="0002672E" w:rsidP="00D572D5"/>
    <w:p w:rsidR="0002672E" w:rsidRPr="0002672E" w:rsidRDefault="0002672E" w:rsidP="0002672E">
      <w:pPr>
        <w:pStyle w:val="berschrift2"/>
        <w:rPr>
          <w:rFonts w:eastAsia="Times New Roman"/>
          <w:lang w:eastAsia="de-DE"/>
        </w:rPr>
      </w:pPr>
      <w:bookmarkStart w:id="3" w:name="_Toc387739600"/>
      <w:r w:rsidRPr="0002672E">
        <w:rPr>
          <w:rFonts w:eastAsia="Times New Roman"/>
          <w:lang w:eastAsia="de-DE"/>
        </w:rPr>
        <w:t>Situationsanalyse zu Ausbildungsbeginn</w:t>
      </w:r>
      <w:bookmarkEnd w:id="3"/>
    </w:p>
    <w:p w:rsidR="0002672E" w:rsidRPr="0002672E" w:rsidRDefault="0002672E" w:rsidP="0002672E">
      <w:pPr>
        <w:rPr>
          <w:lang w:eastAsia="de-CH"/>
        </w:rPr>
      </w:pPr>
      <w:r w:rsidRPr="0002672E">
        <w:rPr>
          <w:lang w:eastAsia="de-CH"/>
        </w:rPr>
        <w:t>Beschreiben Sie hier Ihre jetzige berufliche Situation. Zeigen Sie die Chancen, Schwierigkeiten und Perspektiven Ihres beruflichen Alltages auf und begründen Sie daraus Ihr Interesse, Ihre Motivation zum Besuch dieser Ausbildung.</w:t>
      </w:r>
    </w:p>
    <w:p w:rsidR="0002672E" w:rsidRPr="00A92957" w:rsidRDefault="0002672E" w:rsidP="0002672E"/>
    <w:p w:rsidR="001E064E" w:rsidRDefault="001E064E">
      <w:pPr>
        <w:spacing w:line="259" w:lineRule="auto"/>
        <w:rPr>
          <w:rFonts w:cs="Arial"/>
        </w:rPr>
      </w:pPr>
    </w:p>
    <w:p w:rsidR="00A92957" w:rsidRDefault="00A92957">
      <w:pPr>
        <w:spacing w:line="259" w:lineRule="auto"/>
        <w:rPr>
          <w:rFonts w:cs="Arial"/>
        </w:rPr>
      </w:pPr>
    </w:p>
    <w:p w:rsidR="00A92957" w:rsidRDefault="00A92957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 w:rsidP="000F789C">
      <w:pPr>
        <w:pStyle w:val="berschrift2"/>
      </w:pPr>
      <w:bookmarkStart w:id="4" w:name="_Toc387739601"/>
      <w:r>
        <w:t>Erwartungen</w:t>
      </w:r>
      <w:bookmarkEnd w:id="4"/>
    </w:p>
    <w:p w:rsidR="000F789C" w:rsidRDefault="000F789C">
      <w:pPr>
        <w:spacing w:line="259" w:lineRule="auto"/>
        <w:rPr>
          <w:rFonts w:cs="Arial"/>
        </w:rPr>
      </w:pPr>
      <w:r w:rsidRPr="000F789C">
        <w:rPr>
          <w:rFonts w:cs="Arial"/>
        </w:rPr>
        <w:t>Formulieren Sie hier Ihre Erwartungen an die Ausbildung, an Ihr beru</w:t>
      </w:r>
      <w:r>
        <w:rPr>
          <w:rFonts w:cs="Arial"/>
        </w:rPr>
        <w:t>fliches Umfeld und die Erwartun</w:t>
      </w:r>
      <w:r w:rsidRPr="000F789C">
        <w:rPr>
          <w:rFonts w:cs="Arial"/>
        </w:rPr>
        <w:t>gen an sich selbst.</w:t>
      </w: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 w:rsidP="000F789C">
      <w:pPr>
        <w:pStyle w:val="berschrift2"/>
      </w:pPr>
      <w:bookmarkStart w:id="5" w:name="_Toc387739602"/>
      <w:r>
        <w:t>Zielsetzungen</w:t>
      </w:r>
      <w:bookmarkEnd w:id="5"/>
    </w:p>
    <w:p w:rsidR="000F789C" w:rsidRDefault="000F789C" w:rsidP="000F789C">
      <w:r w:rsidRPr="000F789C">
        <w:t>Welche beruflichen und persönlichen Ziele wollen Sie mit dieser Ausbildung erreichen? Formulieren Sie hier 3 Ziele (mit Hilfe des SMART-Modells – erinnern Sie sich?!)</w:t>
      </w:r>
    </w:p>
    <w:p w:rsidR="000F789C" w:rsidRDefault="000F789C" w:rsidP="000F789C"/>
    <w:p w:rsidR="000F789C" w:rsidRDefault="000F789C" w:rsidP="000F789C"/>
    <w:p w:rsidR="000F789C" w:rsidRDefault="000F789C" w:rsidP="000F789C"/>
    <w:p w:rsidR="000F789C" w:rsidRDefault="000F789C" w:rsidP="003A5408">
      <w:pPr>
        <w:tabs>
          <w:tab w:val="left" w:pos="6112"/>
        </w:tabs>
      </w:pPr>
    </w:p>
    <w:p w:rsidR="000F789C" w:rsidRDefault="000F789C" w:rsidP="000F789C"/>
    <w:p w:rsidR="000F789C" w:rsidRDefault="000F789C" w:rsidP="000F789C">
      <w:pPr>
        <w:pStyle w:val="berschrift2"/>
      </w:pPr>
      <w:bookmarkStart w:id="6" w:name="_Toc387739603"/>
      <w:r>
        <w:t>Gute Vorsätze</w:t>
      </w:r>
      <w:bookmarkEnd w:id="6"/>
    </w:p>
    <w:p w:rsidR="000F789C" w:rsidRPr="000F789C" w:rsidRDefault="000F789C" w:rsidP="000F789C">
      <w:r w:rsidRPr="000F789C">
        <w:t>Welche guten Vorsätze nehmen Sie sich vor? Formulieren Sie hier 3 Entwicklungspunkte, Schwächen, Marotten, an denen Sie während der Zeit dieser Ausbildung arbeiten wollen?</w:t>
      </w: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0F789C" w:rsidRDefault="000F789C">
      <w:pPr>
        <w:spacing w:line="259" w:lineRule="auto"/>
        <w:rPr>
          <w:rFonts w:cs="Arial"/>
        </w:rPr>
      </w:pPr>
    </w:p>
    <w:p w:rsidR="00A92957" w:rsidRDefault="000F789C" w:rsidP="000F789C">
      <w:pPr>
        <w:pStyle w:val="berschrift1"/>
      </w:pPr>
      <w:r>
        <w:br w:type="page"/>
      </w:r>
      <w:bookmarkStart w:id="7" w:name="_Toc387739604"/>
      <w:r>
        <w:lastRenderedPageBreak/>
        <w:t>Erkenntnisse und Anwendungsbeispiele</w:t>
      </w:r>
      <w:bookmarkEnd w:id="7"/>
    </w:p>
    <w:p w:rsidR="00737B4B" w:rsidRDefault="000F789C" w:rsidP="00737B4B">
      <w:pPr>
        <w:pStyle w:val="berschrift2"/>
      </w:pPr>
      <w:bookmarkStart w:id="8" w:name="_Toc387739605"/>
      <w:r>
        <w:t>Modul Persönlichkeit</w:t>
      </w:r>
      <w:bookmarkEnd w:id="8"/>
    </w:p>
    <w:p w:rsidR="00737B4B" w:rsidRDefault="00D572D5" w:rsidP="00D572D5">
      <w:pPr>
        <w:pStyle w:val="berschrift3"/>
      </w:pPr>
      <w:bookmarkStart w:id="9" w:name="_Toc387739606"/>
      <w:r w:rsidRPr="00D572D5">
        <w:t>Welches sind Ihre wichtigsten Erkenntnisse?</w:t>
      </w:r>
      <w:bookmarkEnd w:id="9"/>
    </w:p>
    <w:p w:rsidR="00D572D5" w:rsidRPr="00D572D5" w:rsidRDefault="00D572D5" w:rsidP="00D572D5">
      <w:r w:rsidRPr="00D572D5">
        <w:t xml:space="preserve">Beschreiben Sie hier Ihre wichtigsten Erkenntnisse, </w:t>
      </w:r>
      <w:proofErr w:type="spellStart"/>
      <w:r w:rsidRPr="00D572D5">
        <w:t>Learnings</w:t>
      </w:r>
      <w:proofErr w:type="spellEnd"/>
    </w:p>
    <w:p w:rsidR="00D572D5" w:rsidRDefault="00D572D5" w:rsidP="00D572D5"/>
    <w:p w:rsidR="00D572D5" w:rsidRPr="00D572D5" w:rsidRDefault="00D572D5" w:rsidP="00D572D5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D572D5">
      <w:pPr>
        <w:pStyle w:val="berschrift3"/>
      </w:pPr>
      <w:bookmarkStart w:id="10" w:name="_Toc387739607"/>
      <w:r>
        <w:t>Anwendungsbeispiele für den Berufsalltag</w:t>
      </w:r>
      <w:bookmarkEnd w:id="10"/>
    </w:p>
    <w:p w:rsidR="00737B4B" w:rsidRPr="00737B4B" w:rsidRDefault="00737B4B" w:rsidP="00737B4B">
      <w:r w:rsidRPr="00737B4B">
        <w:t>Beschreiben Sie hier 2 Anwendungsbeispiele, die Sie in Ihrem Berufsalltag anwenden / ausprobieren wollen. Das können Methoden, Instrumente, Hilfsmittel, Materialien, Verhaltensweisen, etc. sein.</w:t>
      </w:r>
    </w:p>
    <w:p w:rsidR="00737B4B" w:rsidRDefault="00737B4B" w:rsidP="00737B4B"/>
    <w:p w:rsidR="00737B4B" w:rsidRDefault="00737B4B" w:rsidP="00737B4B"/>
    <w:p w:rsidR="00737B4B" w:rsidRDefault="00737B4B" w:rsidP="00737B4B">
      <w:r>
        <w:t>Beispiel 1:</w:t>
      </w:r>
    </w:p>
    <w:p w:rsidR="00737B4B" w:rsidRDefault="009A7AE0" w:rsidP="009A7AE0">
      <w:pPr>
        <w:tabs>
          <w:tab w:val="left" w:pos="7669"/>
        </w:tabs>
      </w:pPr>
      <w:r>
        <w:tab/>
      </w:r>
    </w:p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/>
    <w:p w:rsidR="00737B4B" w:rsidRDefault="00737B4B" w:rsidP="00737B4B">
      <w:r>
        <w:t>Beispiel 2:</w:t>
      </w:r>
    </w:p>
    <w:p w:rsidR="00737B4B" w:rsidRDefault="00737B4B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2"/>
      </w:pPr>
      <w:bookmarkStart w:id="11" w:name="_Toc387739608"/>
      <w:r>
        <w:lastRenderedPageBreak/>
        <w:t>Modul Marketing</w:t>
      </w:r>
      <w:bookmarkEnd w:id="11"/>
    </w:p>
    <w:p w:rsidR="00615844" w:rsidRPr="00615844" w:rsidRDefault="00615844" w:rsidP="00615844">
      <w:pPr>
        <w:pStyle w:val="berschrift3"/>
      </w:pPr>
      <w:bookmarkStart w:id="12" w:name="_Toc387739609"/>
      <w:r w:rsidRPr="00615844">
        <w:t>Welches sind Ihre wichtigsten Erkenntnisse?</w:t>
      </w:r>
      <w:bookmarkEnd w:id="12"/>
    </w:p>
    <w:p w:rsidR="00615844" w:rsidRPr="00615844" w:rsidRDefault="00615844" w:rsidP="00615844">
      <w:pPr>
        <w:rPr>
          <w:rFonts w:eastAsiaTheme="majorEastAsia" w:cstheme="majorBidi"/>
          <w:color w:val="auto"/>
          <w:szCs w:val="24"/>
        </w:rPr>
      </w:pPr>
      <w:r w:rsidRPr="00615844">
        <w:rPr>
          <w:rFonts w:eastAsiaTheme="majorEastAsia" w:cstheme="majorBidi"/>
          <w:color w:val="auto"/>
          <w:szCs w:val="24"/>
        </w:rPr>
        <w:t xml:space="preserve">Beschreiben Sie hier Ihre wichtigsten Erkenntnisse, </w:t>
      </w:r>
      <w:proofErr w:type="spellStart"/>
      <w:r w:rsidRPr="00615844">
        <w:rPr>
          <w:rFonts w:eastAsiaTheme="majorEastAsia" w:cstheme="majorBidi"/>
          <w:color w:val="auto"/>
          <w:szCs w:val="24"/>
        </w:rPr>
        <w:t>Learnings</w:t>
      </w:r>
      <w:proofErr w:type="spellEnd"/>
    </w:p>
    <w:p w:rsidR="00615844" w:rsidRDefault="00615844" w:rsidP="00615844">
      <w:pPr>
        <w:pStyle w:val="berschrift3"/>
        <w:numPr>
          <w:ilvl w:val="0"/>
          <w:numId w:val="0"/>
        </w:numPr>
      </w:pPr>
    </w:p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615844">
      <w:pPr>
        <w:pStyle w:val="berschrift3"/>
      </w:pPr>
      <w:bookmarkStart w:id="13" w:name="_Toc387739610"/>
      <w:r>
        <w:t>Anwendungsbeispiele für den Berufsalltag</w:t>
      </w:r>
      <w:bookmarkEnd w:id="13"/>
    </w:p>
    <w:p w:rsidR="00615844" w:rsidRDefault="00615844" w:rsidP="00615844">
      <w:r>
        <w:t>Beschreiben Sie hier 2 Anwendungsbeispiele, die Sie in Ihrem Berufsalltag anwenden / ausprobieren wollen. Das können Methoden, Instrumente, Hilfsmittel, Materialien, Verhaltensweisen, etc. sein.</w:t>
      </w:r>
    </w:p>
    <w:p w:rsidR="00615844" w:rsidRDefault="00615844" w:rsidP="00615844"/>
    <w:p w:rsidR="00615844" w:rsidRDefault="00615844" w:rsidP="00615844"/>
    <w:p w:rsidR="00615844" w:rsidRDefault="00615844" w:rsidP="00615844">
      <w:r>
        <w:t>Beispiel 1: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r>
        <w:t>Beispiel 2:</w:t>
      </w:r>
    </w:p>
    <w:p w:rsidR="00615844" w:rsidRDefault="00615844" w:rsidP="00615844"/>
    <w:p w:rsidR="00615844" w:rsidRDefault="00615844" w:rsidP="00737B4B"/>
    <w:p w:rsidR="00615844" w:rsidRDefault="00615844" w:rsidP="009A7AE0">
      <w:pPr>
        <w:jc w:val="right"/>
      </w:pPr>
    </w:p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 w:rsidP="00737B4B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2"/>
      </w:pPr>
      <w:bookmarkStart w:id="14" w:name="_Toc387739611"/>
      <w:r>
        <w:lastRenderedPageBreak/>
        <w:t>Modul Führung</w:t>
      </w:r>
      <w:bookmarkEnd w:id="14"/>
    </w:p>
    <w:p w:rsidR="00615844" w:rsidRDefault="00615844" w:rsidP="00615844">
      <w:pPr>
        <w:pStyle w:val="berschrift3"/>
      </w:pPr>
      <w:bookmarkStart w:id="15" w:name="_Toc387739612"/>
      <w:r>
        <w:t>Welches sind Ihre wichtigsten Erkenntnisse?</w:t>
      </w:r>
      <w:bookmarkEnd w:id="15"/>
    </w:p>
    <w:p w:rsidR="00615844" w:rsidRDefault="00615844" w:rsidP="00615844">
      <w:r>
        <w:t xml:space="preserve">Beschreiben Sie hier Ihre wichtigsten Erkenntnisse, </w:t>
      </w:r>
      <w:proofErr w:type="spellStart"/>
      <w:r>
        <w:t>Learnings</w:t>
      </w:r>
      <w:proofErr w:type="spellEnd"/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pPr>
        <w:pStyle w:val="berschrift3"/>
      </w:pPr>
      <w:bookmarkStart w:id="16" w:name="_Toc387739613"/>
      <w:r>
        <w:t>Anwendungsbeispiele für den Berufsalltag</w:t>
      </w:r>
      <w:bookmarkEnd w:id="16"/>
    </w:p>
    <w:p w:rsidR="00615844" w:rsidRDefault="00615844" w:rsidP="00615844">
      <w:r>
        <w:t>Beschreiben Sie hier 2 Anwendungsbeispiele, die Sie in Ihrem Berufsalltag anwenden / ausprobieren wollen. Das können Methoden, Instrumente, Hilfsmittel, Materialien, Verhaltensweisen, etc. sein.</w:t>
      </w:r>
    </w:p>
    <w:p w:rsidR="00615844" w:rsidRDefault="00615844" w:rsidP="00615844"/>
    <w:p w:rsidR="00615844" w:rsidRDefault="00615844" w:rsidP="00615844"/>
    <w:p w:rsidR="00615844" w:rsidRDefault="00615844" w:rsidP="00615844">
      <w:r>
        <w:t>Beispiel 1: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r>
        <w:t>Beispiel 2: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2"/>
      </w:pPr>
      <w:bookmarkStart w:id="17" w:name="_Toc387739614"/>
      <w:r>
        <w:lastRenderedPageBreak/>
        <w:t>Modul Finanzen</w:t>
      </w:r>
      <w:bookmarkEnd w:id="17"/>
    </w:p>
    <w:p w:rsidR="00615844" w:rsidRDefault="00615844" w:rsidP="003E07B8">
      <w:pPr>
        <w:pStyle w:val="berschrift3"/>
        <w:numPr>
          <w:ilvl w:val="2"/>
          <w:numId w:val="2"/>
        </w:numPr>
      </w:pPr>
      <w:bookmarkStart w:id="18" w:name="_Toc387739615"/>
      <w:r>
        <w:t>Welches sind Ihre wichtigsten Erkenntnisse?</w:t>
      </w:r>
      <w:bookmarkEnd w:id="18"/>
    </w:p>
    <w:p w:rsidR="00615844" w:rsidRDefault="00615844" w:rsidP="00615844">
      <w:r>
        <w:t xml:space="preserve">Beschreiben Sie hier Ihre wichtigsten Erkenntnisse, </w:t>
      </w:r>
      <w:proofErr w:type="spellStart"/>
      <w:r>
        <w:t>Learnings</w:t>
      </w:r>
      <w:proofErr w:type="spellEnd"/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pPr>
        <w:pStyle w:val="berschrift3"/>
      </w:pPr>
      <w:bookmarkStart w:id="19" w:name="_Toc387739616"/>
      <w:r>
        <w:t>Anwendungsbeispiele für den Berufsalltag</w:t>
      </w:r>
      <w:bookmarkEnd w:id="19"/>
    </w:p>
    <w:p w:rsidR="00615844" w:rsidRDefault="00615844" w:rsidP="00615844">
      <w:r>
        <w:t>Beschreiben Sie hier 2 Anwendungsbeispiele, die Sie in Ihrem Berufsalltag anwenden / ausprobieren wollen. Das können Methoden, Instrumente, Hilfsmittel, Materialien, Verhaltensweisen, etc. sein.</w:t>
      </w:r>
    </w:p>
    <w:p w:rsidR="00615844" w:rsidRDefault="00615844" w:rsidP="00615844"/>
    <w:p w:rsidR="00615844" w:rsidRDefault="00615844" w:rsidP="00615844"/>
    <w:p w:rsidR="00615844" w:rsidRDefault="00615844" w:rsidP="00615844">
      <w:r>
        <w:t>Beispiel 1: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r>
        <w:t>Beispiel 2: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2"/>
      </w:pPr>
      <w:bookmarkStart w:id="20" w:name="_Toc387739617"/>
      <w:r>
        <w:lastRenderedPageBreak/>
        <w:t>Modul Betriebsorganisation</w:t>
      </w:r>
      <w:bookmarkEnd w:id="20"/>
    </w:p>
    <w:p w:rsidR="00615844" w:rsidRDefault="00615844" w:rsidP="003E07B8">
      <w:pPr>
        <w:pStyle w:val="berschrift3"/>
        <w:numPr>
          <w:ilvl w:val="2"/>
          <w:numId w:val="3"/>
        </w:numPr>
      </w:pPr>
      <w:bookmarkStart w:id="21" w:name="_Toc387739618"/>
      <w:r>
        <w:t>Welches sind Ihre wichtigsten Erkenntnisse?</w:t>
      </w:r>
      <w:bookmarkEnd w:id="21"/>
    </w:p>
    <w:p w:rsidR="00615844" w:rsidRDefault="00615844" w:rsidP="00615844">
      <w:r>
        <w:t xml:space="preserve">Beschreiben Sie hier Ihre wichtigsten Erkenntnisse, </w:t>
      </w:r>
      <w:proofErr w:type="spellStart"/>
      <w:r>
        <w:t>Learnings</w:t>
      </w:r>
      <w:proofErr w:type="spellEnd"/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pPr>
        <w:pStyle w:val="berschrift3"/>
      </w:pPr>
      <w:bookmarkStart w:id="22" w:name="_Toc387739619"/>
      <w:r>
        <w:t>Anwendungsbeispiele für den Berufsalltag</w:t>
      </w:r>
      <w:bookmarkEnd w:id="22"/>
    </w:p>
    <w:p w:rsidR="00615844" w:rsidRDefault="00615844" w:rsidP="00615844">
      <w:r>
        <w:t>Beschreiben Sie hier 2 Anwendungsbeispiele, die Sie in Ihrem Berufsalltag anwenden / ausprobieren wollen. Das können Methoden, Instrumente, Hilfsmittel, Materialien, Verhaltensweisen, etc. sein.</w:t>
      </w:r>
    </w:p>
    <w:p w:rsidR="00615844" w:rsidRDefault="00615844" w:rsidP="00615844"/>
    <w:p w:rsidR="00615844" w:rsidRDefault="00615844" w:rsidP="00615844"/>
    <w:p w:rsidR="00615844" w:rsidRDefault="00615844" w:rsidP="00615844">
      <w:r>
        <w:t>Beispiel 1: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r>
        <w:t>Beispiel 2: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2"/>
      </w:pPr>
      <w:bookmarkStart w:id="23" w:name="_Toc387739620"/>
      <w:r>
        <w:lastRenderedPageBreak/>
        <w:t>Modul Administration und Recht</w:t>
      </w:r>
      <w:bookmarkEnd w:id="23"/>
    </w:p>
    <w:p w:rsidR="00615844" w:rsidRDefault="00615844" w:rsidP="003E07B8">
      <w:pPr>
        <w:pStyle w:val="berschrift3"/>
        <w:numPr>
          <w:ilvl w:val="2"/>
          <w:numId w:val="4"/>
        </w:numPr>
      </w:pPr>
      <w:bookmarkStart w:id="24" w:name="_Toc387739621"/>
      <w:r>
        <w:t>Welches sind Ihre wichtigsten Erkenntnisse?</w:t>
      </w:r>
      <w:bookmarkEnd w:id="24"/>
    </w:p>
    <w:p w:rsidR="00615844" w:rsidRDefault="00615844" w:rsidP="00615844">
      <w:r>
        <w:t xml:space="preserve">Beschreiben Sie hier Ihre wichtigsten Erkenntnisse, </w:t>
      </w:r>
      <w:proofErr w:type="spellStart"/>
      <w:r>
        <w:t>Learnings</w:t>
      </w:r>
      <w:proofErr w:type="spellEnd"/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pPr>
        <w:pStyle w:val="berschrift3"/>
      </w:pPr>
      <w:bookmarkStart w:id="25" w:name="_Toc387739622"/>
      <w:r>
        <w:t>Anwendungsbeispiele für den Berufsalltag</w:t>
      </w:r>
      <w:bookmarkEnd w:id="25"/>
    </w:p>
    <w:p w:rsidR="00615844" w:rsidRDefault="00615844" w:rsidP="00615844">
      <w:r>
        <w:t>Beschreiben Sie hier 2 Anwendungsbeispiele, die Sie in Ihrem Berufsalltag anwenden / ausprobieren wollen. Das können Methoden, Instrumente, Hilfsmittel, Materialien, Verhaltensweisen, etc. sein.</w:t>
      </w:r>
    </w:p>
    <w:p w:rsidR="00615844" w:rsidRDefault="00615844" w:rsidP="00615844"/>
    <w:p w:rsidR="00615844" w:rsidRDefault="00615844" w:rsidP="00615844"/>
    <w:p w:rsidR="00615844" w:rsidRDefault="00615844" w:rsidP="00615844">
      <w:r>
        <w:t>Beispiel 1: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r>
        <w:t>Beispiel 2: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2"/>
      </w:pPr>
      <w:bookmarkStart w:id="26" w:name="_Toc387739623"/>
      <w:r>
        <w:lastRenderedPageBreak/>
        <w:t>Wahlpflichtmodul</w:t>
      </w:r>
      <w:bookmarkEnd w:id="26"/>
    </w:p>
    <w:p w:rsidR="00615844" w:rsidRDefault="00615844" w:rsidP="003E07B8">
      <w:pPr>
        <w:pStyle w:val="berschrift3"/>
        <w:numPr>
          <w:ilvl w:val="2"/>
          <w:numId w:val="5"/>
        </w:numPr>
      </w:pPr>
      <w:bookmarkStart w:id="27" w:name="_Toc387739624"/>
      <w:r>
        <w:t>Welches sind Ihre wichtigsten Erkenntnisse?</w:t>
      </w:r>
      <w:bookmarkEnd w:id="27"/>
    </w:p>
    <w:p w:rsidR="00615844" w:rsidRDefault="00615844" w:rsidP="00615844">
      <w:r>
        <w:t xml:space="preserve">Beschreiben Sie hier Ihre wichtigsten Erkenntnisse, </w:t>
      </w:r>
      <w:proofErr w:type="spellStart"/>
      <w:r>
        <w:t>Learnings</w:t>
      </w:r>
      <w:proofErr w:type="spellEnd"/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pPr>
        <w:pStyle w:val="berschrift3"/>
      </w:pPr>
      <w:bookmarkStart w:id="28" w:name="_Toc387739625"/>
      <w:r>
        <w:t>Anwendungsbeispiele für den Berufsalltag</w:t>
      </w:r>
      <w:bookmarkEnd w:id="28"/>
    </w:p>
    <w:p w:rsidR="00615844" w:rsidRDefault="00615844" w:rsidP="00615844">
      <w:r>
        <w:t>Beschreiben Sie hier 2 Anwendungsbeispiele, die Sie in Ihrem Berufsalltag anwenden / ausprobieren wollen. Das können Methoden, Instrumente, Hilfsmittel, Materialien, Verhaltensweisen, etc. sein.</w:t>
      </w:r>
    </w:p>
    <w:p w:rsidR="00615844" w:rsidRDefault="00615844" w:rsidP="00615844"/>
    <w:p w:rsidR="00615844" w:rsidRDefault="00615844" w:rsidP="00615844"/>
    <w:p w:rsidR="00615844" w:rsidRDefault="00615844" w:rsidP="00615844">
      <w:r>
        <w:t>Beispiel 1: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>
      <w:r>
        <w:t>Beispiel 2: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615844">
      <w:pPr>
        <w:pStyle w:val="berschrift1"/>
      </w:pPr>
      <w:bookmarkStart w:id="29" w:name="_Toc387739626"/>
      <w:r>
        <w:lastRenderedPageBreak/>
        <w:t>Umsetzung im Berufsalltag</w:t>
      </w:r>
      <w:bookmarkEnd w:id="29"/>
    </w:p>
    <w:p w:rsidR="00615844" w:rsidRPr="009639A7" w:rsidRDefault="00615844" w:rsidP="00615844">
      <w:pPr>
        <w:pStyle w:val="berschrift2"/>
      </w:pPr>
      <w:bookmarkStart w:id="30" w:name="_Toc387739627"/>
      <w:r w:rsidRPr="009639A7">
        <w:t>Umsetzungsversuch 1</w:t>
      </w:r>
      <w:bookmarkEnd w:id="30"/>
    </w:p>
    <w:p w:rsidR="00615844" w:rsidRPr="009639A7" w:rsidRDefault="00615844" w:rsidP="00615844">
      <w:pPr>
        <w:rPr>
          <w:rFonts w:cs="Arial"/>
          <w:szCs w:val="20"/>
        </w:rPr>
      </w:pPr>
      <w:r w:rsidRPr="009639A7">
        <w:rPr>
          <w:rFonts w:cs="Arial"/>
          <w:szCs w:val="20"/>
        </w:rPr>
        <w:t xml:space="preserve">Beschreiben und reflektieren Sie nachfolgend </w:t>
      </w:r>
      <w:r>
        <w:rPr>
          <w:rFonts w:cs="Arial"/>
          <w:szCs w:val="20"/>
        </w:rPr>
        <w:t>einen</w:t>
      </w:r>
      <w:r w:rsidRPr="009639A7">
        <w:rPr>
          <w:rFonts w:cs="Arial"/>
          <w:szCs w:val="20"/>
        </w:rPr>
        <w:t xml:space="preserve"> Umsetzungs</w:t>
      </w:r>
      <w:r>
        <w:rPr>
          <w:rFonts w:cs="Arial"/>
          <w:szCs w:val="20"/>
        </w:rPr>
        <w:t>versuch</w:t>
      </w:r>
      <w:r w:rsidRPr="009639A7">
        <w:rPr>
          <w:rFonts w:cs="Arial"/>
          <w:szCs w:val="20"/>
        </w:rPr>
        <w:t xml:space="preserve"> in Ihrem beruflichen Alltag.</w:t>
      </w:r>
    </w:p>
    <w:p w:rsidR="00615844" w:rsidRPr="009639A7" w:rsidRDefault="00615844" w:rsidP="00615844">
      <w:pPr>
        <w:rPr>
          <w:rFonts w:cs="Arial"/>
          <w:szCs w:val="20"/>
        </w:rPr>
      </w:pPr>
    </w:p>
    <w:p w:rsidR="00615844" w:rsidRPr="009639A7" w:rsidRDefault="00615844" w:rsidP="00615844">
      <w:pPr>
        <w:pStyle w:val="berschrift3"/>
      </w:pPr>
      <w:bookmarkStart w:id="31" w:name="_Toc387739628"/>
      <w:r>
        <w:t>Thema</w:t>
      </w:r>
      <w:r w:rsidRPr="009639A7">
        <w:t xml:space="preserve"> des Umsetzungsversuchs</w:t>
      </w:r>
      <w:bookmarkEnd w:id="31"/>
    </w:p>
    <w:p w:rsidR="00615844" w:rsidRDefault="00615844" w:rsidP="00615844">
      <w:pPr>
        <w:rPr>
          <w:rFonts w:cs="Arial"/>
          <w:szCs w:val="20"/>
        </w:rPr>
      </w:pPr>
      <w:r>
        <w:rPr>
          <w:rFonts w:cs="Arial"/>
          <w:szCs w:val="20"/>
        </w:rPr>
        <w:t>Auf welche Theorie beziehen Sie sich?</w:t>
      </w: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Pr="009639A7" w:rsidRDefault="00615844" w:rsidP="00615844">
      <w:pPr>
        <w:rPr>
          <w:rFonts w:cs="Arial"/>
          <w:szCs w:val="20"/>
        </w:rPr>
      </w:pPr>
    </w:p>
    <w:p w:rsidR="00615844" w:rsidRPr="009639A7" w:rsidRDefault="00615844" w:rsidP="00615844">
      <w:pPr>
        <w:pStyle w:val="berschrift3"/>
      </w:pPr>
      <w:bookmarkStart w:id="32" w:name="_Toc387739629"/>
      <w:r>
        <w:t>Vorgehensweise</w:t>
      </w:r>
      <w:bookmarkEnd w:id="32"/>
    </w:p>
    <w:p w:rsidR="00615844" w:rsidRDefault="00615844" w:rsidP="00615844">
      <w:pPr>
        <w:rPr>
          <w:rFonts w:cs="Arial"/>
          <w:szCs w:val="20"/>
        </w:rPr>
      </w:pPr>
      <w:r>
        <w:rPr>
          <w:rFonts w:cs="Arial"/>
          <w:szCs w:val="20"/>
        </w:rPr>
        <w:t xml:space="preserve">Beschreiben Sie hier </w:t>
      </w:r>
      <w:r w:rsidRPr="009639A7">
        <w:rPr>
          <w:rFonts w:cs="Arial"/>
          <w:szCs w:val="20"/>
        </w:rPr>
        <w:t>detailliert</w:t>
      </w:r>
      <w:r>
        <w:rPr>
          <w:rFonts w:cs="Arial"/>
          <w:szCs w:val="20"/>
        </w:rPr>
        <w:t xml:space="preserve"> Ihre Vorgehensweise und die Ergebnisse, Resultate. Belegmuster, etc. legen Sie in den Anhang ganz am Schluss des Dokuments, mit entsprechender Kennzeichnung.</w:t>
      </w: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>
      <w:pPr>
        <w:rPr>
          <w:rFonts w:cs="Arial"/>
          <w:szCs w:val="20"/>
        </w:rPr>
      </w:pP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Pr="00615844" w:rsidRDefault="00615844" w:rsidP="00615844">
      <w:pPr>
        <w:pStyle w:val="berschrift3"/>
      </w:pPr>
      <w:bookmarkStart w:id="33" w:name="_Toc387739630"/>
      <w:r w:rsidRPr="00615844">
        <w:lastRenderedPageBreak/>
        <w:t>Persönliche Kommentare zur Umsetzung</w:t>
      </w:r>
      <w:bookmarkEnd w:id="33"/>
    </w:p>
    <w:p w:rsidR="00615844" w:rsidRPr="00615844" w:rsidRDefault="00615844" w:rsidP="00615844">
      <w:r w:rsidRPr="00615844">
        <w:t>Was ist Ihnen gut gelungen? Was können Sie das nächste Mal besser machen?</w:t>
      </w:r>
    </w:p>
    <w:p w:rsidR="00615844" w:rsidRP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>
      <w:pPr>
        <w:spacing w:before="0" w:after="160" w:line="259" w:lineRule="auto"/>
        <w:contextualSpacing w:val="0"/>
      </w:pPr>
      <w:r>
        <w:br w:type="page"/>
      </w:r>
    </w:p>
    <w:p w:rsidR="00615844" w:rsidRDefault="00615844" w:rsidP="003E07B8">
      <w:pPr>
        <w:pStyle w:val="berschrift2"/>
      </w:pPr>
      <w:bookmarkStart w:id="34" w:name="_Toc387739631"/>
      <w:r>
        <w:lastRenderedPageBreak/>
        <w:t>Umsetzungsversuch 2</w:t>
      </w:r>
      <w:bookmarkEnd w:id="34"/>
    </w:p>
    <w:p w:rsidR="00615844" w:rsidRDefault="00615844" w:rsidP="00615844">
      <w:r>
        <w:t>Beschreiben und reflektieren Sie nachfolgend einen Umsetzungsversuch in Ihrem beruflichen Alltag.</w:t>
      </w:r>
    </w:p>
    <w:p w:rsidR="00615844" w:rsidRDefault="00615844" w:rsidP="00615844"/>
    <w:p w:rsidR="00615844" w:rsidRDefault="00615844" w:rsidP="003E07B8">
      <w:pPr>
        <w:pStyle w:val="berschrift3"/>
      </w:pPr>
      <w:bookmarkStart w:id="35" w:name="_Toc387739632"/>
      <w:r>
        <w:t>Thema des Umsetzungsversuchs</w:t>
      </w:r>
      <w:bookmarkEnd w:id="35"/>
    </w:p>
    <w:p w:rsidR="00615844" w:rsidRDefault="00615844" w:rsidP="00615844">
      <w:r>
        <w:t>Auf welche Theorie beziehen Sie sich?</w:t>
      </w:r>
    </w:p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615844"/>
    <w:p w:rsidR="00615844" w:rsidRDefault="00615844" w:rsidP="003E07B8">
      <w:pPr>
        <w:pStyle w:val="berschrift3"/>
      </w:pPr>
      <w:bookmarkStart w:id="36" w:name="_Toc387739633"/>
      <w:r>
        <w:t>Vorgehensweise</w:t>
      </w:r>
      <w:bookmarkEnd w:id="36"/>
    </w:p>
    <w:p w:rsidR="00615844" w:rsidRDefault="00615844" w:rsidP="00615844">
      <w:r>
        <w:t>Beschreiben Sie hier detailliert Ihre Vorgehensweise und die Ergebnisse, Resultate. Belegmuster, etc. legen Sie in den Anhang ganz am Schluss des Dokuments, mit entsprechender Kennzeichnung.</w:t>
      </w:r>
    </w:p>
    <w:p w:rsidR="00615844" w:rsidRDefault="00615844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3E07B8">
      <w:pPr>
        <w:pStyle w:val="berschrift3"/>
      </w:pPr>
      <w:bookmarkStart w:id="37" w:name="_Toc387739634"/>
      <w:r>
        <w:t>Persönliche Kommentare zur Umsetzung</w:t>
      </w:r>
      <w:bookmarkEnd w:id="37"/>
    </w:p>
    <w:p w:rsidR="003E07B8" w:rsidRDefault="003E07B8" w:rsidP="003E07B8">
      <w:r>
        <w:lastRenderedPageBreak/>
        <w:t>Was ist Ihnen gut gelungen? Was können Sie das nächste Mal besser machen?</w:t>
      </w:r>
    </w:p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3E07B8"/>
    <w:p w:rsidR="003E07B8" w:rsidRDefault="003E07B8" w:rsidP="003E07B8">
      <w:pPr>
        <w:pStyle w:val="berschrift2"/>
      </w:pPr>
      <w:bookmarkStart w:id="38" w:name="_Toc387739635"/>
      <w:r>
        <w:lastRenderedPageBreak/>
        <w:t>Umsetzungsversuch 3</w:t>
      </w:r>
      <w:bookmarkEnd w:id="38"/>
    </w:p>
    <w:p w:rsidR="003E07B8" w:rsidRDefault="003E07B8" w:rsidP="003E07B8">
      <w:r>
        <w:t>Beschreiben und reflektieren Sie nachfolgend einen Umsetzungsversuch in Ihrem beruflichen Alltag.</w:t>
      </w:r>
    </w:p>
    <w:p w:rsidR="003E07B8" w:rsidRDefault="003E07B8" w:rsidP="003E07B8"/>
    <w:p w:rsidR="003E07B8" w:rsidRDefault="003E07B8" w:rsidP="003E07B8">
      <w:pPr>
        <w:pStyle w:val="berschrift3"/>
      </w:pPr>
      <w:bookmarkStart w:id="39" w:name="_Toc387739636"/>
      <w:r>
        <w:t>Thema des Umsetzungsversuchs</w:t>
      </w:r>
      <w:bookmarkEnd w:id="39"/>
    </w:p>
    <w:p w:rsidR="003E07B8" w:rsidRDefault="003E07B8" w:rsidP="003E07B8">
      <w:r>
        <w:t>Auf welche Theorie beziehen Sie sich?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pStyle w:val="berschrift3"/>
      </w:pPr>
      <w:bookmarkStart w:id="40" w:name="_Toc387739637"/>
      <w:r>
        <w:t>Vorgehensweise</w:t>
      </w:r>
      <w:bookmarkEnd w:id="40"/>
    </w:p>
    <w:p w:rsidR="003E07B8" w:rsidRDefault="003E07B8" w:rsidP="003E07B8">
      <w:r>
        <w:t>Beschreiben Sie hier detailliert Ihre Vorgehensweise und die Ergebnisse, Resultate. Belegmuster, etc. legen Sie in den Anhang ganz am Schluss des Dokuments, mit entsprechender Kennzeichnung.</w:t>
      </w:r>
    </w:p>
    <w:p w:rsidR="003E07B8" w:rsidRDefault="003E07B8" w:rsidP="003E07B8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3E07B8">
      <w:pPr>
        <w:pStyle w:val="berschrift3"/>
      </w:pPr>
      <w:bookmarkStart w:id="41" w:name="_Toc387739638"/>
      <w:r>
        <w:t>Persönliche Kommentare zur Umsetzung</w:t>
      </w:r>
      <w:bookmarkEnd w:id="41"/>
    </w:p>
    <w:p w:rsidR="003E07B8" w:rsidRDefault="003E07B8" w:rsidP="003E07B8">
      <w:r>
        <w:t>Was ist Ihnen gut gelungen? Was können Sie das nächste Mal besser machen?</w:t>
      </w:r>
    </w:p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42" w:name="_Toc387739639"/>
      <w:r>
        <w:lastRenderedPageBreak/>
        <w:t>Umsetzungsversuch 4</w:t>
      </w:r>
      <w:bookmarkEnd w:id="42"/>
    </w:p>
    <w:p w:rsidR="003E07B8" w:rsidRDefault="003E07B8" w:rsidP="003E07B8">
      <w:r>
        <w:t>Beschreiben und reflektieren Sie nachfolgend einen Umsetzungsversuch in Ihrem beruflichen Alltag.</w:t>
      </w:r>
    </w:p>
    <w:p w:rsidR="003E07B8" w:rsidRDefault="003E07B8" w:rsidP="003E07B8"/>
    <w:p w:rsidR="003E07B8" w:rsidRDefault="003E07B8" w:rsidP="003E07B8">
      <w:pPr>
        <w:pStyle w:val="berschrift3"/>
      </w:pPr>
      <w:bookmarkStart w:id="43" w:name="_Toc387739640"/>
      <w:r>
        <w:t>Thema des Umsetzungsversuchs</w:t>
      </w:r>
      <w:bookmarkEnd w:id="43"/>
    </w:p>
    <w:p w:rsidR="003E07B8" w:rsidRDefault="003E07B8" w:rsidP="003E07B8">
      <w:r>
        <w:t>Auf welche Theorie beziehen Sie sich?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pStyle w:val="berschrift3"/>
      </w:pPr>
      <w:bookmarkStart w:id="44" w:name="_Toc387739641"/>
      <w:r>
        <w:t>Vorgehensweise</w:t>
      </w:r>
      <w:bookmarkEnd w:id="44"/>
    </w:p>
    <w:p w:rsidR="003E07B8" w:rsidRDefault="003E07B8" w:rsidP="003E07B8">
      <w:r>
        <w:t>Beschreiben Sie hier detailliert Ihre Vorgehensweise und die Ergebnisse, Resultate. Belegmuster, etc. legen Sie in den Anhang ganz am Schluss des Dokuments, mit entsprechender Kennzeichnung.</w:t>
      </w:r>
    </w:p>
    <w:p w:rsidR="003E07B8" w:rsidRDefault="003E07B8" w:rsidP="003E07B8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3E07B8">
      <w:pPr>
        <w:pStyle w:val="berschrift3"/>
      </w:pPr>
      <w:bookmarkStart w:id="45" w:name="_Toc387739642"/>
      <w:r>
        <w:t>Persönliche Kommentare zur Umsetzung</w:t>
      </w:r>
      <w:bookmarkEnd w:id="45"/>
    </w:p>
    <w:p w:rsidR="003E07B8" w:rsidRDefault="003E07B8" w:rsidP="003E07B8">
      <w:r>
        <w:t>Was ist Ihnen gut gelungen? Was können Sie das nächste Mal besser machen?</w:t>
      </w:r>
    </w:p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46" w:name="_Toc387739643"/>
      <w:r>
        <w:lastRenderedPageBreak/>
        <w:t>Umsetzungsversuch 5</w:t>
      </w:r>
      <w:bookmarkEnd w:id="46"/>
    </w:p>
    <w:p w:rsidR="003E07B8" w:rsidRDefault="003E07B8" w:rsidP="003E07B8">
      <w:r>
        <w:t>Beschreiben und reflektieren Sie nachfolgend einen Umsetzungsversuch in Ihrem beruflichen Alltag.</w:t>
      </w:r>
    </w:p>
    <w:p w:rsidR="003E07B8" w:rsidRDefault="003E07B8" w:rsidP="003E07B8"/>
    <w:p w:rsidR="003E07B8" w:rsidRDefault="003E07B8" w:rsidP="003E07B8">
      <w:pPr>
        <w:pStyle w:val="berschrift3"/>
      </w:pPr>
      <w:bookmarkStart w:id="47" w:name="_Toc387739644"/>
      <w:r>
        <w:t>Thema des Umsetzungsversuchs</w:t>
      </w:r>
      <w:bookmarkEnd w:id="47"/>
    </w:p>
    <w:p w:rsidR="003E07B8" w:rsidRDefault="003E07B8" w:rsidP="003E07B8">
      <w:r>
        <w:t>Auf welche Theorie beziehen Sie sich?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pStyle w:val="berschrift3"/>
      </w:pPr>
      <w:bookmarkStart w:id="48" w:name="_Toc387739645"/>
      <w:r>
        <w:t>Vorgehensweise</w:t>
      </w:r>
      <w:bookmarkEnd w:id="48"/>
    </w:p>
    <w:p w:rsidR="003E07B8" w:rsidRDefault="003E07B8" w:rsidP="003E07B8">
      <w:r>
        <w:t>Beschreiben Sie hier detailliert Ihre Vorgehensweise und die Ergebnisse, Resultate. Belegmuster, etc. legen Sie in den Anhang ganz am Schluss des Dokuments, mit entsprechender Kennzeichnung.</w:t>
      </w:r>
    </w:p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3E07B8">
      <w:pPr>
        <w:pStyle w:val="berschrift3"/>
      </w:pPr>
      <w:bookmarkStart w:id="49" w:name="_Toc387739646"/>
      <w:r>
        <w:t>Persönliche Kommentare zur Umsetzung</w:t>
      </w:r>
      <w:bookmarkEnd w:id="49"/>
    </w:p>
    <w:p w:rsidR="003E07B8" w:rsidRDefault="003E07B8" w:rsidP="003E07B8">
      <w:r>
        <w:lastRenderedPageBreak/>
        <w:t>Was ist Ihnen gut gelungen? Was können Sie das nächste Mal besser machen?</w:t>
      </w:r>
    </w:p>
    <w:p w:rsidR="003E07B8" w:rsidRDefault="003E07B8" w:rsidP="003E07B8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1"/>
      </w:pPr>
      <w:bookmarkStart w:id="50" w:name="_Toc387739647"/>
      <w:r>
        <w:lastRenderedPageBreak/>
        <w:t>Reflexion</w:t>
      </w:r>
      <w:bookmarkEnd w:id="50"/>
    </w:p>
    <w:p w:rsidR="003E07B8" w:rsidRDefault="003E07B8" w:rsidP="003E07B8">
      <w:pPr>
        <w:pStyle w:val="berschrift2"/>
      </w:pPr>
      <w:bookmarkStart w:id="51" w:name="_Toc387739648"/>
      <w:r>
        <w:t>Erwartungen</w:t>
      </w:r>
      <w:bookmarkEnd w:id="51"/>
    </w:p>
    <w:p w:rsidR="003E07B8" w:rsidRDefault="003E07B8" w:rsidP="003E07B8">
      <w:r>
        <w:t>Haben sich Ihre Erwartungen an Ihre Ausbildungszeit erfüllt?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pStyle w:val="berschrift2"/>
      </w:pPr>
      <w:bookmarkStart w:id="52" w:name="_Toc387739649"/>
      <w:r>
        <w:t>Zielsetzungen</w:t>
      </w:r>
      <w:bookmarkEnd w:id="52"/>
    </w:p>
    <w:p w:rsidR="003E07B8" w:rsidRDefault="003E07B8" w:rsidP="003E07B8">
      <w:r>
        <w:t>Haben Sie Ihre Ziele erreicht? Wenn nein, warum nicht?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pStyle w:val="berschrift2"/>
      </w:pPr>
      <w:bookmarkStart w:id="53" w:name="_Toc387739650"/>
      <w:r>
        <w:t>Gute Vorsätze</w:t>
      </w:r>
      <w:bookmarkEnd w:id="53"/>
    </w:p>
    <w:p w:rsidR="003E07B8" w:rsidRDefault="003E07B8" w:rsidP="003E07B8">
      <w:r>
        <w:t>Konnten Sie Ihre guten Vorsätze einhalten? Wenn nein, warum nicht?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pStyle w:val="berschrift2"/>
      </w:pPr>
      <w:bookmarkStart w:id="54" w:name="_Toc387739651"/>
      <w:r>
        <w:t>Persönliche Ansichten und Einstellungen</w:t>
      </w:r>
      <w:bookmarkEnd w:id="54"/>
    </w:p>
    <w:p w:rsidR="003E07B8" w:rsidRDefault="003E07B8" w:rsidP="003E07B8">
      <w:r>
        <w:t xml:space="preserve">Inwiefern haben sich Ihre Ansichten und Einstellungen über Ihre berufliche Tätigkeit, Ihre Projekte </w:t>
      </w:r>
      <w:proofErr w:type="spellStart"/>
      <w:r>
        <w:t>ver</w:t>
      </w:r>
      <w:proofErr w:type="spellEnd"/>
      <w:r>
        <w:t>-ändert?</w:t>
      </w:r>
    </w:p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615844"/>
    <w:p w:rsidR="003E07B8" w:rsidRDefault="003E07B8" w:rsidP="003E07B8">
      <w:pPr>
        <w:pStyle w:val="berschrift1"/>
      </w:pPr>
      <w:bookmarkStart w:id="55" w:name="_Toc387739652"/>
      <w:r>
        <w:lastRenderedPageBreak/>
        <w:t>Anhang</w:t>
      </w:r>
      <w:bookmarkEnd w:id="55"/>
    </w:p>
    <w:p w:rsidR="003E07B8" w:rsidRDefault="003E07B8" w:rsidP="003E07B8">
      <w:r>
        <w:t>Listen Sie hier allfällige Beilagen auf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1"/>
      </w:pPr>
      <w:bookmarkStart w:id="56" w:name="_Toc387739653"/>
      <w:r>
        <w:lastRenderedPageBreak/>
        <w:t>Zusammenfassungen</w:t>
      </w:r>
      <w:bookmarkEnd w:id="56"/>
    </w:p>
    <w:p w:rsidR="003E07B8" w:rsidRDefault="003E07B8" w:rsidP="003E07B8">
      <w:pPr>
        <w:pStyle w:val="berschrift2"/>
      </w:pPr>
      <w:bookmarkStart w:id="57" w:name="_Toc387739654"/>
      <w:r>
        <w:t>Modul Persönlichkeit</w:t>
      </w:r>
      <w:bookmarkEnd w:id="57"/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58" w:name="_Toc387739655"/>
      <w:r>
        <w:lastRenderedPageBreak/>
        <w:t>Modul Marketing</w:t>
      </w:r>
      <w:bookmarkEnd w:id="58"/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59" w:name="_Toc387739656"/>
      <w:r>
        <w:lastRenderedPageBreak/>
        <w:t>Modul Führung</w:t>
      </w:r>
      <w:bookmarkEnd w:id="59"/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60" w:name="_Toc387739657"/>
      <w:r>
        <w:lastRenderedPageBreak/>
        <w:t>Modul Finanzen</w:t>
      </w:r>
      <w:bookmarkEnd w:id="60"/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61" w:name="_Toc387739658"/>
      <w:r>
        <w:lastRenderedPageBreak/>
        <w:t>Modul Betriebsorganisation</w:t>
      </w:r>
      <w:bookmarkEnd w:id="61"/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62" w:name="_Toc387739659"/>
      <w:r>
        <w:lastRenderedPageBreak/>
        <w:t>Modul Administration und Recht</w:t>
      </w:r>
      <w:bookmarkEnd w:id="62"/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>
      <w:pPr>
        <w:spacing w:before="0" w:after="160" w:line="259" w:lineRule="auto"/>
        <w:contextualSpacing w:val="0"/>
      </w:pPr>
      <w:r>
        <w:br w:type="page"/>
      </w:r>
    </w:p>
    <w:p w:rsidR="003E07B8" w:rsidRDefault="003E07B8" w:rsidP="003E07B8">
      <w:pPr>
        <w:pStyle w:val="berschrift2"/>
      </w:pPr>
      <w:bookmarkStart w:id="63" w:name="_Toc387739660"/>
      <w:r>
        <w:lastRenderedPageBreak/>
        <w:t>Wahlpflichtmodul</w:t>
      </w:r>
      <w:bookmarkEnd w:id="63"/>
      <w:r>
        <w:t xml:space="preserve"> </w:t>
      </w:r>
    </w:p>
    <w:p w:rsidR="003E07B8" w:rsidRDefault="003E07B8" w:rsidP="003E07B8">
      <w:r>
        <w:t>Beschreibung der wichtigsten Inhalte, Methoden und Instrumente, die vermittelt wurden.</w:t>
      </w:r>
    </w:p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Default="003E07B8" w:rsidP="003E07B8"/>
    <w:p w:rsidR="003E07B8" w:rsidRPr="00615844" w:rsidRDefault="003E07B8" w:rsidP="003E07B8"/>
    <w:sectPr w:rsidR="003E07B8" w:rsidRPr="00615844" w:rsidSect="00566502">
      <w:footerReference w:type="default" r:id="rId14"/>
      <w:pgSz w:w="11906" w:h="16838"/>
      <w:pgMar w:top="1417" w:right="1417" w:bottom="1134" w:left="1417" w:header="1077" w:footer="22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1B" w:rsidRDefault="00160A1B" w:rsidP="0091005A">
      <w:r>
        <w:separator/>
      </w:r>
    </w:p>
  </w:endnote>
  <w:endnote w:type="continuationSeparator" w:id="0">
    <w:p w:rsidR="00160A1B" w:rsidRDefault="00160A1B" w:rsidP="0091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1B" w:rsidRPr="003A5408" w:rsidRDefault="00160A1B" w:rsidP="003A5408">
    <w:pPr>
      <w:widowControl w:val="0"/>
      <w:tabs>
        <w:tab w:val="left" w:pos="4678"/>
        <w:tab w:val="right" w:pos="9072"/>
      </w:tabs>
      <w:spacing w:before="0" w:after="0"/>
      <w:contextualSpacing w:val="0"/>
      <w:rPr>
        <w:rFonts w:eastAsia="Times New Roman" w:cs="Arial"/>
        <w:color w:val="auto"/>
        <w:spacing w:val="2"/>
        <w:sz w:val="16"/>
        <w:szCs w:val="16"/>
        <w:lang w:eastAsia="de-DE"/>
      </w:rPr>
    </w:pPr>
    <w:proofErr w:type="spellStart"/>
    <w:r w:rsidRPr="003A5408">
      <w:rPr>
        <w:rFonts w:eastAsia="Times New Roman" w:cs="Arial"/>
        <w:b/>
        <w:color w:val="auto"/>
        <w:spacing w:val="2"/>
        <w:sz w:val="16"/>
        <w:szCs w:val="16"/>
        <w:lang w:eastAsia="de-DE"/>
      </w:rPr>
      <w:t>GastroSuisse</w:t>
    </w:r>
    <w:proofErr w:type="spellEnd"/>
    <w:r>
      <w:rPr>
        <w:rFonts w:eastAsia="Times New Roman" w:cs="Arial"/>
        <w:color w:val="auto"/>
        <w:spacing w:val="2"/>
        <w:sz w:val="16"/>
        <w:szCs w:val="16"/>
        <w:lang w:eastAsia="de-DE"/>
      </w:rPr>
      <w:tab/>
      <w:t>Gastro-Unternehmerausbildung</w:t>
    </w:r>
  </w:p>
  <w:p w:rsidR="00160A1B" w:rsidRPr="003A5408" w:rsidRDefault="00160A1B" w:rsidP="003A5408">
    <w:pPr>
      <w:widowControl w:val="0"/>
      <w:tabs>
        <w:tab w:val="left" w:pos="4678"/>
        <w:tab w:val="right" w:pos="9072"/>
      </w:tabs>
      <w:spacing w:before="0" w:after="0"/>
      <w:contextualSpacing w:val="0"/>
      <w:rPr>
        <w:rFonts w:eastAsia="Times New Roman" w:cs="Arial"/>
        <w:color w:val="auto"/>
        <w:spacing w:val="2"/>
        <w:sz w:val="16"/>
        <w:szCs w:val="16"/>
        <w:lang w:eastAsia="de-DE"/>
      </w:rPr>
    </w:pPr>
    <w:r w:rsidRPr="003A5408">
      <w:rPr>
        <w:rFonts w:eastAsia="Times New Roman" w:cs="Arial"/>
        <w:color w:val="auto"/>
        <w:spacing w:val="2"/>
        <w:sz w:val="16"/>
        <w:szCs w:val="16"/>
        <w:lang w:eastAsia="de-DE"/>
      </w:rPr>
      <w:t>Für Hotellerie und Restauration</w:t>
    </w:r>
    <w:r w:rsidRPr="003A5408">
      <w:rPr>
        <w:rFonts w:eastAsia="Times New Roman" w:cs="Arial"/>
        <w:color w:val="auto"/>
        <w:spacing w:val="2"/>
        <w:sz w:val="16"/>
        <w:szCs w:val="16"/>
        <w:lang w:eastAsia="de-DE"/>
      </w:rPr>
      <w:tab/>
      <w:t>Blumenfeldstrasse 20 ¦ 8046 Zürich</w:t>
    </w:r>
  </w:p>
  <w:p w:rsidR="00160A1B" w:rsidRPr="003A5408" w:rsidRDefault="00160A1B" w:rsidP="003A5408">
    <w:pPr>
      <w:widowControl w:val="0"/>
      <w:tabs>
        <w:tab w:val="left" w:pos="4678"/>
        <w:tab w:val="right" w:pos="9072"/>
      </w:tabs>
      <w:spacing w:before="0" w:after="0"/>
      <w:contextualSpacing w:val="0"/>
      <w:rPr>
        <w:rFonts w:eastAsia="Times New Roman" w:cs="Arial"/>
        <w:color w:val="auto"/>
        <w:spacing w:val="2"/>
        <w:sz w:val="16"/>
        <w:szCs w:val="16"/>
        <w:lang w:val="fr-FR" w:eastAsia="de-DE"/>
      </w:rPr>
    </w:pPr>
    <w:r w:rsidRPr="003A5408">
      <w:rPr>
        <w:rFonts w:eastAsia="Times New Roman" w:cs="Arial"/>
        <w:color w:val="auto"/>
        <w:spacing w:val="2"/>
        <w:sz w:val="16"/>
        <w:szCs w:val="16"/>
        <w:lang w:val="fr-FR" w:eastAsia="de-DE"/>
      </w:rPr>
      <w:t>Pour l'Hôtellerie et la Restauration</w:t>
    </w:r>
    <w:r w:rsidRPr="003A5408">
      <w:rPr>
        <w:rFonts w:eastAsia="Times New Roman" w:cs="Arial"/>
        <w:color w:val="auto"/>
        <w:spacing w:val="2"/>
        <w:sz w:val="16"/>
        <w:szCs w:val="16"/>
        <w:lang w:val="fr-FR" w:eastAsia="de-DE"/>
      </w:rPr>
      <w:tab/>
      <w:t>T 044 377 52 23 ¦ F 044 377 55 92</w:t>
    </w:r>
  </w:p>
  <w:p w:rsidR="00160A1B" w:rsidRPr="003A5408" w:rsidRDefault="00160A1B" w:rsidP="003A5408">
    <w:pPr>
      <w:widowControl w:val="0"/>
      <w:tabs>
        <w:tab w:val="left" w:pos="4678"/>
        <w:tab w:val="right" w:pos="9072"/>
      </w:tabs>
      <w:spacing w:before="0" w:after="0"/>
      <w:contextualSpacing w:val="0"/>
      <w:rPr>
        <w:rFonts w:eastAsia="Times New Roman" w:cs="Arial"/>
        <w:color w:val="auto"/>
        <w:spacing w:val="2"/>
        <w:sz w:val="16"/>
        <w:szCs w:val="16"/>
        <w:lang w:val="it-IT" w:eastAsia="de-DE"/>
      </w:rPr>
    </w:pPr>
    <w:r w:rsidRPr="003A5408">
      <w:rPr>
        <w:rFonts w:eastAsia="Times New Roman" w:cs="Arial"/>
        <w:color w:val="auto"/>
        <w:spacing w:val="2"/>
        <w:sz w:val="16"/>
        <w:szCs w:val="16"/>
        <w:lang w:val="it-IT" w:eastAsia="de-DE"/>
      </w:rPr>
      <w:t>Per l'Albergheria e la Ristorazione</w:t>
    </w:r>
    <w:r w:rsidRPr="003A5408">
      <w:rPr>
        <w:rFonts w:eastAsia="Times New Roman" w:cs="Arial"/>
        <w:color w:val="auto"/>
        <w:spacing w:val="2"/>
        <w:sz w:val="16"/>
        <w:szCs w:val="16"/>
        <w:lang w:val="it-IT" w:eastAsia="de-DE"/>
      </w:rPr>
      <w:tab/>
      <w:t>weiterbildung@gastrosuisse.ch ¦ www.gastrosuisse.ch</w:t>
    </w:r>
  </w:p>
  <w:p w:rsidR="00160A1B" w:rsidRPr="003A5408" w:rsidRDefault="00160A1B" w:rsidP="003A5408">
    <w:pPr>
      <w:widowControl w:val="0"/>
      <w:tabs>
        <w:tab w:val="center" w:pos="4536"/>
        <w:tab w:val="right" w:pos="9072"/>
      </w:tabs>
      <w:spacing w:before="0" w:after="0" w:line="300" w:lineRule="auto"/>
      <w:contextualSpacing w:val="0"/>
      <w:rPr>
        <w:rFonts w:ascii="Verdana" w:eastAsia="Times New Roman" w:hAnsi="Verdana" w:cs="Times New Roman"/>
        <w:color w:val="auto"/>
        <w:spacing w:val="2"/>
        <w:sz w:val="19"/>
        <w:szCs w:val="24"/>
        <w:lang w:val="it-IT" w:eastAsia="de-DE"/>
      </w:rPr>
    </w:pPr>
  </w:p>
  <w:p w:rsidR="00160A1B" w:rsidRPr="00153FD0" w:rsidRDefault="00160A1B">
    <w:pPr>
      <w:pStyle w:val="Fuzeile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1B" w:rsidRPr="00566502" w:rsidRDefault="00566502" w:rsidP="00566502">
    <w:pPr>
      <w:pStyle w:val="Fuzeile"/>
      <w:tabs>
        <w:tab w:val="left" w:pos="8590"/>
        <w:tab w:val="right" w:pos="9356"/>
      </w:tabs>
      <w:ind w:right="-284"/>
      <w:rPr>
        <w:color w:val="A6A6A6" w:themeColor="background1" w:themeShade="A6"/>
      </w:rPr>
    </w:pPr>
    <w:r>
      <w:tab/>
    </w:r>
    <w:r>
      <w:tab/>
    </w:r>
    <w:r>
      <w:tab/>
    </w:r>
    <w:r w:rsidR="00160A1B" w:rsidRPr="00566502">
      <w:rPr>
        <w:color w:val="A6A6A6" w:themeColor="background1" w:themeShade="A6"/>
      </w:rPr>
      <w:t xml:space="preserve">Seite </w:t>
    </w:r>
    <w:sdt>
      <w:sdtPr>
        <w:rPr>
          <w:color w:val="A6A6A6" w:themeColor="background1" w:themeShade="A6"/>
        </w:rPr>
        <w:id w:val="287793686"/>
        <w:docPartObj>
          <w:docPartGallery w:val="Page Numbers (Bottom of Page)"/>
          <w:docPartUnique/>
        </w:docPartObj>
      </w:sdtPr>
      <w:sdtEndPr/>
      <w:sdtContent>
        <w:r w:rsidR="00160A1B" w:rsidRPr="00566502">
          <w:rPr>
            <w:color w:val="A6A6A6" w:themeColor="background1" w:themeShade="A6"/>
          </w:rPr>
          <w:fldChar w:fldCharType="begin"/>
        </w:r>
        <w:r w:rsidR="00160A1B" w:rsidRPr="00566502">
          <w:rPr>
            <w:color w:val="A6A6A6" w:themeColor="background1" w:themeShade="A6"/>
          </w:rPr>
          <w:instrText>PAGE   \* MERGEFORMAT</w:instrText>
        </w:r>
        <w:r w:rsidR="00160A1B" w:rsidRPr="00566502">
          <w:rPr>
            <w:color w:val="A6A6A6" w:themeColor="background1" w:themeShade="A6"/>
          </w:rPr>
          <w:fldChar w:fldCharType="separate"/>
        </w:r>
        <w:r w:rsidR="0002672E" w:rsidRPr="0002672E">
          <w:rPr>
            <w:noProof/>
            <w:color w:val="A6A6A6" w:themeColor="background1" w:themeShade="A6"/>
            <w:lang w:val="de-DE"/>
          </w:rPr>
          <w:t>B</w:t>
        </w:r>
        <w:r w:rsidR="00160A1B" w:rsidRPr="00566502">
          <w:rPr>
            <w:color w:val="A6A6A6" w:themeColor="background1" w:themeShade="A6"/>
          </w:rPr>
          <w:fldChar w:fldCharType="end"/>
        </w:r>
      </w:sdtContent>
    </w:sdt>
  </w:p>
  <w:p w:rsidR="00160A1B" w:rsidRPr="009A7AE0" w:rsidRDefault="00160A1B" w:rsidP="009A7A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1B" w:rsidRPr="00566502" w:rsidRDefault="00160A1B" w:rsidP="003A5408">
    <w:pPr>
      <w:pStyle w:val="Fuzeile"/>
      <w:tabs>
        <w:tab w:val="clear" w:pos="9072"/>
        <w:tab w:val="right" w:pos="9498"/>
      </w:tabs>
      <w:ind w:right="-851"/>
      <w:rPr>
        <w:color w:val="A6A6A6" w:themeColor="background1" w:themeShade="A6"/>
        <w:sz w:val="18"/>
        <w:szCs w:val="18"/>
      </w:rPr>
    </w:pPr>
    <w:r w:rsidRPr="00566502">
      <w:rPr>
        <w:noProof/>
        <w:color w:val="A6A6A6" w:themeColor="background1" w:themeShade="A6"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4A9D84" wp14:editId="4089C877">
              <wp:simplePos x="0" y="0"/>
              <wp:positionH relativeFrom="column">
                <wp:posOffset>-7295</wp:posOffset>
              </wp:positionH>
              <wp:positionV relativeFrom="paragraph">
                <wp:posOffset>-98248</wp:posOffset>
              </wp:positionV>
              <wp:extent cx="6103088" cy="10633"/>
              <wp:effectExtent l="0" t="0" r="31115" b="27940"/>
              <wp:wrapNone/>
              <wp:docPr id="41998" name="Gerader Verbinder 419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3088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D8E7F" id="Gerader Verbinder 4199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7.75pt" to="48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" strokecolor="#a5a5a5 [2092]" strokeweight="1pt">
              <v:stroke joinstyle="miter"/>
            </v:line>
          </w:pict>
        </mc:Fallback>
      </mc:AlternateContent>
    </w:r>
    <w:r w:rsidRPr="00566502">
      <w:rPr>
        <w:color w:val="A6A6A6" w:themeColor="background1" w:themeShade="A6"/>
        <w:sz w:val="18"/>
        <w:szCs w:val="18"/>
      </w:rPr>
      <w:t xml:space="preserve">Lernreflexionsdossier Gastro-Betriebsleiter/in mit </w:t>
    </w:r>
    <w:proofErr w:type="spellStart"/>
    <w:r w:rsidRPr="00566502">
      <w:rPr>
        <w:color w:val="A6A6A6" w:themeColor="background1" w:themeShade="A6"/>
        <w:sz w:val="18"/>
        <w:szCs w:val="18"/>
      </w:rPr>
      <w:t>eidg</w:t>
    </w:r>
    <w:proofErr w:type="spellEnd"/>
    <w:r w:rsidRPr="00566502">
      <w:rPr>
        <w:color w:val="A6A6A6" w:themeColor="background1" w:themeShade="A6"/>
        <w:sz w:val="18"/>
        <w:szCs w:val="18"/>
      </w:rPr>
      <w:t xml:space="preserve">. Fachausweis </w:t>
    </w:r>
    <w:r w:rsidR="00AC6155" w:rsidRPr="00AC6155">
      <w:rPr>
        <w:color w:val="A6A6A6" w:themeColor="background1" w:themeShade="A6"/>
        <w:sz w:val="12"/>
        <w:szCs w:val="12"/>
      </w:rPr>
      <w:t>04/2014</w:t>
    </w:r>
    <w:r w:rsidRPr="00566502">
      <w:rPr>
        <w:color w:val="A6A6A6" w:themeColor="background1" w:themeShade="A6"/>
        <w:sz w:val="18"/>
        <w:szCs w:val="18"/>
      </w:rPr>
      <w:tab/>
      <w:t>Seite</w:t>
    </w:r>
    <w:sdt>
      <w:sdtPr>
        <w:rPr>
          <w:color w:val="A6A6A6" w:themeColor="background1" w:themeShade="A6"/>
          <w:sz w:val="18"/>
          <w:szCs w:val="18"/>
        </w:rPr>
        <w:id w:val="-1180581407"/>
        <w:docPartObj>
          <w:docPartGallery w:val="Page Numbers (Bottom of Page)"/>
          <w:docPartUnique/>
        </w:docPartObj>
      </w:sdtPr>
      <w:sdtEndPr/>
      <w:sdtContent>
        <w:r w:rsidRPr="00566502">
          <w:rPr>
            <w:color w:val="A6A6A6" w:themeColor="background1" w:themeShade="A6"/>
            <w:sz w:val="18"/>
            <w:szCs w:val="18"/>
          </w:rPr>
          <w:t xml:space="preserve"> </w:t>
        </w:r>
        <w:r w:rsidRPr="00566502">
          <w:rPr>
            <w:color w:val="A6A6A6" w:themeColor="background1" w:themeShade="A6"/>
            <w:sz w:val="18"/>
            <w:szCs w:val="18"/>
          </w:rPr>
          <w:fldChar w:fldCharType="begin"/>
        </w:r>
        <w:r w:rsidRPr="00566502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566502">
          <w:rPr>
            <w:color w:val="A6A6A6" w:themeColor="background1" w:themeShade="A6"/>
            <w:sz w:val="18"/>
            <w:szCs w:val="18"/>
          </w:rPr>
          <w:fldChar w:fldCharType="separate"/>
        </w:r>
        <w:r w:rsidR="0002672E" w:rsidRPr="0002672E">
          <w:rPr>
            <w:noProof/>
            <w:color w:val="A6A6A6" w:themeColor="background1" w:themeShade="A6"/>
            <w:sz w:val="18"/>
            <w:szCs w:val="18"/>
            <w:lang w:val="de-DE"/>
          </w:rPr>
          <w:t>3</w:t>
        </w:r>
        <w:r w:rsidRPr="00566502">
          <w:rPr>
            <w:color w:val="A6A6A6" w:themeColor="background1" w:themeShade="A6"/>
            <w:sz w:val="18"/>
            <w:szCs w:val="18"/>
          </w:rPr>
          <w:fldChar w:fldCharType="end"/>
        </w:r>
      </w:sdtContent>
    </w:sdt>
  </w:p>
  <w:p w:rsidR="00160A1B" w:rsidRPr="00566502" w:rsidRDefault="00160A1B">
    <w:pPr>
      <w:pStyle w:val="Fuzeile"/>
      <w:rPr>
        <w:color w:val="A6A6A6" w:themeColor="background1" w:themeShade="A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1B" w:rsidRDefault="00160A1B" w:rsidP="0091005A">
      <w:r>
        <w:separator/>
      </w:r>
    </w:p>
  </w:footnote>
  <w:footnote w:type="continuationSeparator" w:id="0">
    <w:p w:rsidR="00160A1B" w:rsidRDefault="00160A1B" w:rsidP="0091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1B" w:rsidRPr="00153FD0" w:rsidRDefault="00160A1B" w:rsidP="00153FD0">
    <w:pPr>
      <w:pStyle w:val="Kopfzeile"/>
      <w:tabs>
        <w:tab w:val="left" w:pos="7655"/>
        <w:tab w:val="right" w:pos="7911"/>
      </w:tabs>
      <w:rPr>
        <w:rFonts w:cs="Arial"/>
        <w:sz w:val="18"/>
        <w:szCs w:val="18"/>
        <w:lang w:eastAsia="de-CH"/>
      </w:rPr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85888" behindDoc="0" locked="0" layoutInCell="1" allowOverlap="1" wp14:anchorId="67D454CE" wp14:editId="57C66091">
          <wp:simplePos x="0" y="0"/>
          <wp:positionH relativeFrom="column">
            <wp:posOffset>4044109</wp:posOffset>
          </wp:positionH>
          <wp:positionV relativeFrom="paragraph">
            <wp:posOffset>-343535</wp:posOffset>
          </wp:positionV>
          <wp:extent cx="2147777" cy="521218"/>
          <wp:effectExtent l="0" t="0" r="5080" b="0"/>
          <wp:wrapNone/>
          <wp:docPr id="42051" name="Grafik 42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7" cy="521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FD0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76672" behindDoc="1" locked="0" layoutInCell="1" allowOverlap="1" wp14:anchorId="04ED3E51" wp14:editId="1C7C4E4B">
          <wp:simplePos x="0" y="0"/>
          <wp:positionH relativeFrom="column">
            <wp:posOffset>8320242</wp:posOffset>
          </wp:positionH>
          <wp:positionV relativeFrom="paragraph">
            <wp:posOffset>-310486</wp:posOffset>
          </wp:positionV>
          <wp:extent cx="793115" cy="793115"/>
          <wp:effectExtent l="0" t="0" r="6985" b="6985"/>
          <wp:wrapTight wrapText="bothSides">
            <wp:wrapPolygon edited="0">
              <wp:start x="0" y="0"/>
              <wp:lineTo x="0" y="21271"/>
              <wp:lineTo x="21271" y="21271"/>
              <wp:lineTo x="21271" y="0"/>
              <wp:lineTo x="0" y="0"/>
            </wp:wrapPolygon>
          </wp:wrapTight>
          <wp:docPr id="42052" name="Grafik 4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0A1B" w:rsidRPr="00153FD0" w:rsidRDefault="00160A1B">
    <w:pPr>
      <w:pStyle w:val="Kopfzeile"/>
      <w:rPr>
        <w:rFonts w:cs="Arial"/>
        <w:sz w:val="18"/>
        <w:szCs w:val="18"/>
        <w:lang w:eastAsia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1B" w:rsidRPr="00153FD0" w:rsidRDefault="00566502" w:rsidP="00153FD0">
    <w:pPr>
      <w:pStyle w:val="Kopfzeile"/>
      <w:tabs>
        <w:tab w:val="left" w:pos="7655"/>
        <w:tab w:val="right" w:pos="7911"/>
      </w:tabs>
      <w:rPr>
        <w:rFonts w:cs="Arial"/>
        <w:sz w:val="18"/>
        <w:szCs w:val="18"/>
        <w:lang w:eastAsia="de-CH"/>
      </w:rPr>
    </w:pPr>
    <w:r w:rsidRPr="00153FD0">
      <w:rPr>
        <w:rFonts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BE5674" wp14:editId="0D0790D6">
              <wp:simplePos x="0" y="0"/>
              <wp:positionH relativeFrom="column">
                <wp:posOffset>3512718</wp:posOffset>
              </wp:positionH>
              <wp:positionV relativeFrom="paragraph">
                <wp:posOffset>-205430</wp:posOffset>
              </wp:positionV>
              <wp:extent cx="1836996" cy="361315"/>
              <wp:effectExtent l="0" t="0" r="0" b="635"/>
              <wp:wrapNone/>
              <wp:docPr id="42001" name="Textfeld 420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996" cy="361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A1B" w:rsidRPr="00566502" w:rsidRDefault="00160A1B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56650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Gastro-Betriebsleiterseminar</w:t>
                          </w:r>
                          <w:r w:rsidR="0056650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G2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E5674" id="_x0000_t202" coordsize="21600,21600" o:spt="202" path="m,l,21600r21600,l21600,xe">
              <v:stroke joinstyle="miter"/>
              <v:path gradientshapeok="t" o:connecttype="rect"/>
            </v:shapetype>
            <v:shape id="Textfeld 42001" o:spid="_x0000_s1026" type="#_x0000_t202" style="position:absolute;margin-left:276.6pt;margin-top:-16.2pt;width:144.6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" fillcolor="white [3201]" stroked="f" strokeweight=".5pt">
              <v:textbox>
                <w:txbxContent>
                  <w:p w:rsidR="00160A1B" w:rsidRPr="00566502" w:rsidRDefault="00160A1B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566502">
                      <w:rPr>
                        <w:color w:val="A6A6A6" w:themeColor="background1" w:themeShade="A6"/>
                        <w:sz w:val="18"/>
                        <w:szCs w:val="18"/>
                      </w:rPr>
                      <w:t>Gastro-Betriebsleiterseminar</w:t>
                    </w:r>
                    <w:r w:rsidR="00566502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G2</w:t>
                    </w:r>
                  </w:p>
                </w:txbxContent>
              </v:textbox>
            </v:shape>
          </w:pict>
        </mc:Fallback>
      </mc:AlternateContent>
    </w:r>
    <w:r w:rsidR="00160A1B" w:rsidRPr="00153FD0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84864" behindDoc="0" locked="0" layoutInCell="1" allowOverlap="1" wp14:anchorId="223EE769" wp14:editId="62406DBA">
          <wp:simplePos x="0" y="0"/>
          <wp:positionH relativeFrom="column">
            <wp:posOffset>5360670</wp:posOffset>
          </wp:positionH>
          <wp:positionV relativeFrom="paragraph">
            <wp:posOffset>-331470</wp:posOffset>
          </wp:positionV>
          <wp:extent cx="749935" cy="756285"/>
          <wp:effectExtent l="0" t="0" r="0" b="5715"/>
          <wp:wrapNone/>
          <wp:docPr id="42027" name="Grafik 4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0A1B" w:rsidRPr="00153FD0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82816" behindDoc="1" locked="0" layoutInCell="1" allowOverlap="1" wp14:anchorId="1708044F" wp14:editId="299A0F43">
          <wp:simplePos x="0" y="0"/>
          <wp:positionH relativeFrom="column">
            <wp:posOffset>8320242</wp:posOffset>
          </wp:positionH>
          <wp:positionV relativeFrom="paragraph">
            <wp:posOffset>-310486</wp:posOffset>
          </wp:positionV>
          <wp:extent cx="793115" cy="793115"/>
          <wp:effectExtent l="0" t="0" r="6985" b="6985"/>
          <wp:wrapTight wrapText="bothSides">
            <wp:wrapPolygon edited="0">
              <wp:start x="0" y="0"/>
              <wp:lineTo x="0" y="21271"/>
              <wp:lineTo x="21271" y="21271"/>
              <wp:lineTo x="21271" y="0"/>
              <wp:lineTo x="0" y="0"/>
            </wp:wrapPolygon>
          </wp:wrapTight>
          <wp:docPr id="42028" name="Grafik 42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0A1B" w:rsidRPr="00153FD0" w:rsidRDefault="00160A1B">
    <w:pPr>
      <w:pStyle w:val="Kopfzeile"/>
      <w:rPr>
        <w:rFonts w:cs="Arial"/>
        <w:sz w:val="18"/>
        <w:szCs w:val="18"/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69C9"/>
    <w:multiLevelType w:val="multilevel"/>
    <w:tmpl w:val="A3600E98"/>
    <w:lvl w:ilvl="0">
      <w:start w:val="1"/>
      <w:numFmt w:val="decimal"/>
      <w:pStyle w:val="Kapiteltite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Untertitel1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Untertitel2"/>
      <w:lvlText w:val="%1.%2.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61B6459"/>
    <w:multiLevelType w:val="multilevel"/>
    <w:tmpl w:val="B3F2F4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A"/>
    <w:rsid w:val="00007AC0"/>
    <w:rsid w:val="00011612"/>
    <w:rsid w:val="00016FB7"/>
    <w:rsid w:val="0002672E"/>
    <w:rsid w:val="000528C3"/>
    <w:rsid w:val="00067EA1"/>
    <w:rsid w:val="00073852"/>
    <w:rsid w:val="00081CEB"/>
    <w:rsid w:val="000907AE"/>
    <w:rsid w:val="000A109A"/>
    <w:rsid w:val="000B0270"/>
    <w:rsid w:val="000B66E1"/>
    <w:rsid w:val="000E31CF"/>
    <w:rsid w:val="000E6247"/>
    <w:rsid w:val="000F789C"/>
    <w:rsid w:val="00102C11"/>
    <w:rsid w:val="0010316C"/>
    <w:rsid w:val="00106858"/>
    <w:rsid w:val="001140FC"/>
    <w:rsid w:val="0011441A"/>
    <w:rsid w:val="0011475D"/>
    <w:rsid w:val="00122A17"/>
    <w:rsid w:val="00123696"/>
    <w:rsid w:val="00133CC5"/>
    <w:rsid w:val="00140236"/>
    <w:rsid w:val="0014047C"/>
    <w:rsid w:val="0014293F"/>
    <w:rsid w:val="001435B2"/>
    <w:rsid w:val="001438DA"/>
    <w:rsid w:val="00153FD0"/>
    <w:rsid w:val="00160A1B"/>
    <w:rsid w:val="00161EFE"/>
    <w:rsid w:val="00171BBF"/>
    <w:rsid w:val="00187C40"/>
    <w:rsid w:val="001A0518"/>
    <w:rsid w:val="001B0923"/>
    <w:rsid w:val="001B74E2"/>
    <w:rsid w:val="001C1DB5"/>
    <w:rsid w:val="001D6808"/>
    <w:rsid w:val="001E064E"/>
    <w:rsid w:val="001F2484"/>
    <w:rsid w:val="001F567D"/>
    <w:rsid w:val="00213DA2"/>
    <w:rsid w:val="002209D2"/>
    <w:rsid w:val="00233500"/>
    <w:rsid w:val="00233986"/>
    <w:rsid w:val="00244BBB"/>
    <w:rsid w:val="0027477A"/>
    <w:rsid w:val="00282B13"/>
    <w:rsid w:val="00297C69"/>
    <w:rsid w:val="002A7333"/>
    <w:rsid w:val="002B61D6"/>
    <w:rsid w:val="002B77A7"/>
    <w:rsid w:val="002C1748"/>
    <w:rsid w:val="002C5B0D"/>
    <w:rsid w:val="002D1647"/>
    <w:rsid w:val="002F2D59"/>
    <w:rsid w:val="003014BE"/>
    <w:rsid w:val="003042D7"/>
    <w:rsid w:val="00322BCB"/>
    <w:rsid w:val="003363BD"/>
    <w:rsid w:val="003407F9"/>
    <w:rsid w:val="00346F18"/>
    <w:rsid w:val="00382FDD"/>
    <w:rsid w:val="00384215"/>
    <w:rsid w:val="003A12FE"/>
    <w:rsid w:val="003A3DCD"/>
    <w:rsid w:val="003A3ED6"/>
    <w:rsid w:val="003A5408"/>
    <w:rsid w:val="003B169E"/>
    <w:rsid w:val="003B54CE"/>
    <w:rsid w:val="003C7D8E"/>
    <w:rsid w:val="003E07B8"/>
    <w:rsid w:val="003E3CAD"/>
    <w:rsid w:val="003E574B"/>
    <w:rsid w:val="003E75DE"/>
    <w:rsid w:val="00407183"/>
    <w:rsid w:val="00411CAE"/>
    <w:rsid w:val="004252AD"/>
    <w:rsid w:val="00437D83"/>
    <w:rsid w:val="0045799E"/>
    <w:rsid w:val="00460143"/>
    <w:rsid w:val="00470231"/>
    <w:rsid w:val="004776D1"/>
    <w:rsid w:val="004912CF"/>
    <w:rsid w:val="004A19DD"/>
    <w:rsid w:val="004B387A"/>
    <w:rsid w:val="004C47AE"/>
    <w:rsid w:val="004F39BD"/>
    <w:rsid w:val="0052188B"/>
    <w:rsid w:val="00532000"/>
    <w:rsid w:val="00534492"/>
    <w:rsid w:val="00552E03"/>
    <w:rsid w:val="005567E0"/>
    <w:rsid w:val="00566502"/>
    <w:rsid w:val="00573361"/>
    <w:rsid w:val="005A1A8B"/>
    <w:rsid w:val="005D245F"/>
    <w:rsid w:val="005E24BE"/>
    <w:rsid w:val="0060461F"/>
    <w:rsid w:val="0061171F"/>
    <w:rsid w:val="00615844"/>
    <w:rsid w:val="00622F3B"/>
    <w:rsid w:val="0062469B"/>
    <w:rsid w:val="0063270F"/>
    <w:rsid w:val="0063739D"/>
    <w:rsid w:val="006676F3"/>
    <w:rsid w:val="006727A9"/>
    <w:rsid w:val="00682C15"/>
    <w:rsid w:val="0068618D"/>
    <w:rsid w:val="00692872"/>
    <w:rsid w:val="006A7F19"/>
    <w:rsid w:val="006B1A33"/>
    <w:rsid w:val="006B5BC7"/>
    <w:rsid w:val="006D042B"/>
    <w:rsid w:val="006E0736"/>
    <w:rsid w:val="006E49B0"/>
    <w:rsid w:val="006F451A"/>
    <w:rsid w:val="00713A47"/>
    <w:rsid w:val="00714850"/>
    <w:rsid w:val="0072168A"/>
    <w:rsid w:val="0072476C"/>
    <w:rsid w:val="00731467"/>
    <w:rsid w:val="00732C10"/>
    <w:rsid w:val="00737B4B"/>
    <w:rsid w:val="007402D3"/>
    <w:rsid w:val="00750617"/>
    <w:rsid w:val="007578F7"/>
    <w:rsid w:val="00766638"/>
    <w:rsid w:val="007670E7"/>
    <w:rsid w:val="0078794D"/>
    <w:rsid w:val="00797D04"/>
    <w:rsid w:val="007A4E55"/>
    <w:rsid w:val="007A71BF"/>
    <w:rsid w:val="007C425B"/>
    <w:rsid w:val="007D43A8"/>
    <w:rsid w:val="007E4725"/>
    <w:rsid w:val="007E4A44"/>
    <w:rsid w:val="007E4FA7"/>
    <w:rsid w:val="007F1EAF"/>
    <w:rsid w:val="007F2D57"/>
    <w:rsid w:val="007F4FBB"/>
    <w:rsid w:val="00814E72"/>
    <w:rsid w:val="00817500"/>
    <w:rsid w:val="00817C21"/>
    <w:rsid w:val="00842EC4"/>
    <w:rsid w:val="00884258"/>
    <w:rsid w:val="0088426E"/>
    <w:rsid w:val="00891D15"/>
    <w:rsid w:val="008961D4"/>
    <w:rsid w:val="008B1CA2"/>
    <w:rsid w:val="008C33C3"/>
    <w:rsid w:val="008F0770"/>
    <w:rsid w:val="008F2BAF"/>
    <w:rsid w:val="008F72EE"/>
    <w:rsid w:val="008F7DDB"/>
    <w:rsid w:val="00903935"/>
    <w:rsid w:val="0091005A"/>
    <w:rsid w:val="009235CB"/>
    <w:rsid w:val="009365BF"/>
    <w:rsid w:val="009506C1"/>
    <w:rsid w:val="00951DC2"/>
    <w:rsid w:val="0095330E"/>
    <w:rsid w:val="00955FA4"/>
    <w:rsid w:val="00980978"/>
    <w:rsid w:val="00995551"/>
    <w:rsid w:val="00995A88"/>
    <w:rsid w:val="009A43B2"/>
    <w:rsid w:val="009A5F62"/>
    <w:rsid w:val="009A7AE0"/>
    <w:rsid w:val="009D36F3"/>
    <w:rsid w:val="009D79FC"/>
    <w:rsid w:val="009E0313"/>
    <w:rsid w:val="009F3AEC"/>
    <w:rsid w:val="00A41514"/>
    <w:rsid w:val="00A50D61"/>
    <w:rsid w:val="00A52075"/>
    <w:rsid w:val="00A61300"/>
    <w:rsid w:val="00A63DB0"/>
    <w:rsid w:val="00A80C0A"/>
    <w:rsid w:val="00A83C48"/>
    <w:rsid w:val="00A85BE3"/>
    <w:rsid w:val="00A92957"/>
    <w:rsid w:val="00A958B8"/>
    <w:rsid w:val="00AA1A2E"/>
    <w:rsid w:val="00AA6495"/>
    <w:rsid w:val="00AB697B"/>
    <w:rsid w:val="00AC339D"/>
    <w:rsid w:val="00AC557C"/>
    <w:rsid w:val="00AC55D2"/>
    <w:rsid w:val="00AC6155"/>
    <w:rsid w:val="00AD7B57"/>
    <w:rsid w:val="00AE3D28"/>
    <w:rsid w:val="00AE52E5"/>
    <w:rsid w:val="00AE6054"/>
    <w:rsid w:val="00AF626F"/>
    <w:rsid w:val="00B12FAE"/>
    <w:rsid w:val="00B13DBD"/>
    <w:rsid w:val="00B25CEE"/>
    <w:rsid w:val="00B43755"/>
    <w:rsid w:val="00B567F6"/>
    <w:rsid w:val="00B61C9B"/>
    <w:rsid w:val="00B779DF"/>
    <w:rsid w:val="00B80C56"/>
    <w:rsid w:val="00B86D6E"/>
    <w:rsid w:val="00B87FF0"/>
    <w:rsid w:val="00B9103F"/>
    <w:rsid w:val="00B9776C"/>
    <w:rsid w:val="00BA1492"/>
    <w:rsid w:val="00BC1415"/>
    <w:rsid w:val="00BD5172"/>
    <w:rsid w:val="00BD75E2"/>
    <w:rsid w:val="00BE3C1F"/>
    <w:rsid w:val="00BE559A"/>
    <w:rsid w:val="00BF16DD"/>
    <w:rsid w:val="00BF2012"/>
    <w:rsid w:val="00C055C1"/>
    <w:rsid w:val="00C17B96"/>
    <w:rsid w:val="00C23A05"/>
    <w:rsid w:val="00C278CA"/>
    <w:rsid w:val="00C879F1"/>
    <w:rsid w:val="00CA06BF"/>
    <w:rsid w:val="00CB0313"/>
    <w:rsid w:val="00CB0EA9"/>
    <w:rsid w:val="00CB328D"/>
    <w:rsid w:val="00CC1544"/>
    <w:rsid w:val="00CD0D19"/>
    <w:rsid w:val="00CF06D1"/>
    <w:rsid w:val="00CF10D8"/>
    <w:rsid w:val="00D07325"/>
    <w:rsid w:val="00D11BC6"/>
    <w:rsid w:val="00D11F5C"/>
    <w:rsid w:val="00D12CE4"/>
    <w:rsid w:val="00D221EC"/>
    <w:rsid w:val="00D44B16"/>
    <w:rsid w:val="00D51E53"/>
    <w:rsid w:val="00D572D5"/>
    <w:rsid w:val="00D62C2C"/>
    <w:rsid w:val="00D91734"/>
    <w:rsid w:val="00DA1A2A"/>
    <w:rsid w:val="00DA725A"/>
    <w:rsid w:val="00DC3EDA"/>
    <w:rsid w:val="00DE78FA"/>
    <w:rsid w:val="00DE7B3F"/>
    <w:rsid w:val="00DF6DCD"/>
    <w:rsid w:val="00E038B0"/>
    <w:rsid w:val="00E106D9"/>
    <w:rsid w:val="00E13F7A"/>
    <w:rsid w:val="00E457A4"/>
    <w:rsid w:val="00E5449D"/>
    <w:rsid w:val="00E8155D"/>
    <w:rsid w:val="00E92E2F"/>
    <w:rsid w:val="00E94728"/>
    <w:rsid w:val="00EA1194"/>
    <w:rsid w:val="00EA2D13"/>
    <w:rsid w:val="00EB0255"/>
    <w:rsid w:val="00EB5BA8"/>
    <w:rsid w:val="00EB76A5"/>
    <w:rsid w:val="00ED1220"/>
    <w:rsid w:val="00ED6DD6"/>
    <w:rsid w:val="00EE3574"/>
    <w:rsid w:val="00EF482D"/>
    <w:rsid w:val="00F12316"/>
    <w:rsid w:val="00F1411C"/>
    <w:rsid w:val="00F34B69"/>
    <w:rsid w:val="00F44054"/>
    <w:rsid w:val="00F5310D"/>
    <w:rsid w:val="00F606CC"/>
    <w:rsid w:val="00F638FC"/>
    <w:rsid w:val="00F64B4D"/>
    <w:rsid w:val="00F7539D"/>
    <w:rsid w:val="00F77E57"/>
    <w:rsid w:val="00F83130"/>
    <w:rsid w:val="00F83DE0"/>
    <w:rsid w:val="00F84028"/>
    <w:rsid w:val="00FA7C36"/>
    <w:rsid w:val="00FC1837"/>
    <w:rsid w:val="00FE522A"/>
    <w:rsid w:val="00FF301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305A09A-9E7E-4DF3-807E-B819A54B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844"/>
    <w:pPr>
      <w:spacing w:before="120" w:after="120" w:line="240" w:lineRule="auto"/>
      <w:contextualSpacing/>
    </w:pPr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6502"/>
    <w:pPr>
      <w:keepNext/>
      <w:keepLines/>
      <w:numPr>
        <w:numId w:val="1"/>
      </w:numPr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76C"/>
    <w:pPr>
      <w:keepNext/>
      <w:keepLines/>
      <w:numPr>
        <w:ilvl w:val="1"/>
        <w:numId w:val="1"/>
      </w:numPr>
      <w:spacing w:before="240" w:after="240"/>
      <w:contextualSpacing w:val="0"/>
      <w:outlineLvl w:val="1"/>
    </w:pPr>
    <w:rPr>
      <w:rFonts w:eastAsiaTheme="majorEastAsia" w:cstheme="majorBidi"/>
      <w:color w:val="auto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7AE0"/>
    <w:pPr>
      <w:numPr>
        <w:ilvl w:val="2"/>
        <w:numId w:val="1"/>
      </w:numPr>
      <w:spacing w:before="0" w:after="0"/>
      <w:outlineLvl w:val="2"/>
    </w:pPr>
    <w:rPr>
      <w:rFonts w:eastAsiaTheme="majorEastAsia" w:cstheme="majorBidi"/>
      <w:b/>
      <w:color w:val="auto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6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6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06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06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06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06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0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05A"/>
  </w:style>
  <w:style w:type="paragraph" w:styleId="Fuzeile">
    <w:name w:val="footer"/>
    <w:basedOn w:val="Standard"/>
    <w:link w:val="FuzeileZchn"/>
    <w:uiPriority w:val="99"/>
    <w:unhideWhenUsed/>
    <w:rsid w:val="009100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05A"/>
  </w:style>
  <w:style w:type="character" w:customStyle="1" w:styleId="berschrift1Zchn">
    <w:name w:val="Überschrift 1 Zchn"/>
    <w:basedOn w:val="Absatz-Standardschriftart"/>
    <w:link w:val="berschrift1"/>
    <w:uiPriority w:val="9"/>
    <w:rsid w:val="00CF10D8"/>
    <w:rPr>
      <w:rFonts w:ascii="Arial" w:eastAsiaTheme="majorEastAsia" w:hAnsi="Arial" w:cstheme="majorBidi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2484"/>
    <w:pPr>
      <w:outlineLvl w:val="9"/>
    </w:pPr>
    <w:rPr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76C"/>
    <w:rPr>
      <w:rFonts w:ascii="Arial" w:eastAsiaTheme="majorEastAsia" w:hAnsi="Arial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A7333"/>
    <w:rPr>
      <w:rFonts w:eastAsiaTheme="majorEastAsia" w:cstheme="majorBidi"/>
      <w:color w:val="auto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7333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7AE0"/>
    <w:rPr>
      <w:rFonts w:ascii="Arial" w:eastAsiaTheme="majorEastAsia" w:hAnsi="Arial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64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064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064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064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06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06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5E24BE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66502"/>
    <w:pPr>
      <w:tabs>
        <w:tab w:val="left" w:pos="880"/>
        <w:tab w:val="right" w:leader="dot" w:pos="9062"/>
      </w:tabs>
      <w:ind w:left="220"/>
    </w:pPr>
    <w:rPr>
      <w:noProof/>
      <w:color w:val="auto"/>
    </w:rPr>
  </w:style>
  <w:style w:type="character" w:styleId="Hyperlink">
    <w:name w:val="Hyperlink"/>
    <w:basedOn w:val="Absatz-Standardschriftart"/>
    <w:uiPriority w:val="99"/>
    <w:unhideWhenUsed/>
    <w:rsid w:val="00244BB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E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794D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F789C"/>
    <w:pPr>
      <w:numPr>
        <w:ilvl w:val="1"/>
      </w:numPr>
      <w:spacing w:after="160"/>
    </w:pPr>
    <w:rPr>
      <w:rFonts w:eastAsiaTheme="minorEastAsia"/>
      <w:color w:val="FF330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789C"/>
    <w:rPr>
      <w:rFonts w:ascii="Arial" w:eastAsiaTheme="minorEastAsia" w:hAnsi="Arial"/>
      <w:color w:val="FF3300"/>
      <w:spacing w:val="15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9DF"/>
    <w:rPr>
      <w:rFonts w:ascii="Tahoma" w:hAnsi="Tahoma" w:cs="Tahoma"/>
      <w:color w:val="000000" w:themeColor="text1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C7D8E"/>
    <w:pPr>
      <w:spacing w:after="200"/>
    </w:pPr>
    <w:rPr>
      <w:b/>
      <w:bCs/>
      <w:color w:val="5B9BD5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C7D8E"/>
  </w:style>
  <w:style w:type="paragraph" w:customStyle="1" w:styleId="Kapiteltitel">
    <w:name w:val="Kapiteltitel"/>
    <w:basedOn w:val="Standard"/>
    <w:next w:val="Untertitel1"/>
    <w:rsid w:val="00615844"/>
    <w:pPr>
      <w:widowControl w:val="0"/>
      <w:numPr>
        <w:numId w:val="6"/>
      </w:numPr>
      <w:spacing w:before="0" w:after="240" w:line="300" w:lineRule="auto"/>
      <w:contextualSpacing w:val="0"/>
    </w:pPr>
    <w:rPr>
      <w:rFonts w:ascii="Verdana" w:eastAsia="Times New Roman" w:hAnsi="Verdana" w:cs="Times New Roman"/>
      <w:b/>
      <w:color w:val="auto"/>
      <w:spacing w:val="2"/>
      <w:sz w:val="32"/>
      <w:szCs w:val="24"/>
      <w:lang w:eastAsia="de-DE"/>
    </w:rPr>
  </w:style>
  <w:style w:type="paragraph" w:customStyle="1" w:styleId="Untertitel1">
    <w:name w:val="Untertitel 1"/>
    <w:basedOn w:val="Standard"/>
    <w:next w:val="Standard"/>
    <w:rsid w:val="00615844"/>
    <w:pPr>
      <w:widowControl w:val="0"/>
      <w:numPr>
        <w:ilvl w:val="1"/>
        <w:numId w:val="6"/>
      </w:numPr>
      <w:spacing w:before="0" w:after="0" w:line="300" w:lineRule="auto"/>
      <w:contextualSpacing w:val="0"/>
    </w:pPr>
    <w:rPr>
      <w:rFonts w:ascii="Verdana" w:eastAsia="Times New Roman" w:hAnsi="Verdana" w:cs="Times New Roman"/>
      <w:b/>
      <w:color w:val="auto"/>
      <w:spacing w:val="2"/>
      <w:sz w:val="26"/>
      <w:szCs w:val="24"/>
      <w:lang w:eastAsia="de-DE"/>
    </w:rPr>
  </w:style>
  <w:style w:type="paragraph" w:customStyle="1" w:styleId="Untertitel2">
    <w:name w:val="Untertitel 2"/>
    <w:basedOn w:val="Standard"/>
    <w:next w:val="Standard"/>
    <w:rsid w:val="00615844"/>
    <w:pPr>
      <w:widowControl w:val="0"/>
      <w:numPr>
        <w:ilvl w:val="2"/>
        <w:numId w:val="6"/>
      </w:numPr>
      <w:tabs>
        <w:tab w:val="clear" w:pos="227"/>
        <w:tab w:val="num" w:pos="794"/>
      </w:tabs>
      <w:spacing w:line="300" w:lineRule="auto"/>
      <w:ind w:left="794"/>
      <w:contextualSpacing w:val="0"/>
    </w:pPr>
    <w:rPr>
      <w:rFonts w:ascii="Verdana" w:eastAsia="Times New Roman" w:hAnsi="Verdana" w:cs="Times New Roman"/>
      <w:b/>
      <w:color w:val="auto"/>
      <w:spacing w:val="2"/>
      <w:sz w:val="19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FD0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3A5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1BEF-E556-45FF-AB13-B4C76507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6B7DCA81.dotm</Template>
  <TotalTime>0</TotalTime>
  <Pages>30</Pages>
  <Words>2132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Vertes, Cynthia</dc:creator>
  <cp:lastModifiedBy>Vertes, Cynthia</cp:lastModifiedBy>
  <cp:revision>7</cp:revision>
  <cp:lastPrinted>2014-04-30T13:28:00Z</cp:lastPrinted>
  <dcterms:created xsi:type="dcterms:W3CDTF">2014-04-30T07:31:00Z</dcterms:created>
  <dcterms:modified xsi:type="dcterms:W3CDTF">2014-05-13T08:18:00Z</dcterms:modified>
</cp:coreProperties>
</file>